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EE" w:rsidRDefault="006A234B" w:rsidP="006A234B">
      <w:pPr>
        <w:pStyle w:val="Picture"/>
        <w:jc w:val="left"/>
      </w:pPr>
      <w:bookmarkStart w:id="0" w:name="_GoBack"/>
      <w:bookmarkEnd w:id="0"/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430880" w:rsidTr="002A55C4">
        <w:tc>
          <w:tcPr>
            <w:tcW w:w="4788" w:type="dxa"/>
          </w:tcPr>
          <w:p w:rsidR="00430880" w:rsidRDefault="00430880" w:rsidP="002A55C4">
            <w:pPr>
              <w:pStyle w:val="Pictureleft"/>
            </w:pPr>
          </w:p>
        </w:tc>
        <w:tc>
          <w:tcPr>
            <w:tcW w:w="4788" w:type="dxa"/>
          </w:tcPr>
          <w:p w:rsidR="00430880" w:rsidRDefault="006D203B" w:rsidP="002A55C4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880" w:rsidRPr="00F358FF" w:rsidRDefault="00430880" w:rsidP="00430880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9590"/>
      </w:tblGrid>
      <w:tr w:rsidR="00430880" w:rsidRPr="00585608" w:rsidTr="00794367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30880" w:rsidRPr="00F358FF" w:rsidRDefault="00430880" w:rsidP="000B2723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 xml:space="preserve">Project 1.1.3 </w:t>
            </w:r>
            <w:r w:rsidR="000B2723">
              <w:rPr>
                <w:b/>
                <w:color w:val="002B52"/>
                <w:sz w:val="48"/>
                <w:szCs w:val="48"/>
              </w:rPr>
              <w:t>STEM</w:t>
            </w:r>
            <w:r>
              <w:rPr>
                <w:b/>
                <w:color w:val="002B52"/>
                <w:sz w:val="48"/>
                <w:szCs w:val="48"/>
              </w:rPr>
              <w:t xml:space="preserve"> Investigation </w:t>
            </w:r>
          </w:p>
        </w:tc>
      </w:tr>
    </w:tbl>
    <w:p w:rsidR="00767CA2" w:rsidRPr="00430880" w:rsidRDefault="00767CA2" w:rsidP="006C4560">
      <w:pPr>
        <w:rPr>
          <w:sz w:val="16"/>
          <w:szCs w:val="16"/>
        </w:rPr>
      </w:pPr>
    </w:p>
    <w:p w:rsidR="00767CA2" w:rsidRDefault="006D3CC3" w:rsidP="006C4560">
      <w:pPr>
        <w:pStyle w:val="ActivitySection"/>
      </w:pPr>
      <w:r>
        <w:t>Introduction</w:t>
      </w:r>
    </w:p>
    <w:p w:rsidR="0083354F" w:rsidRDefault="0083354F" w:rsidP="0083354F">
      <w:pPr>
        <w:pStyle w:val="activitybody"/>
      </w:pPr>
      <w:r>
        <w:rPr>
          <w:rStyle w:val="activitybodyitalicchar"/>
        </w:rPr>
        <w:t>Engineering, Technology</w:t>
      </w:r>
      <w:r w:rsidR="008B1F8C">
        <w:rPr>
          <w:rStyle w:val="activitybodyitalicchar"/>
        </w:rPr>
        <w:t>,</w:t>
      </w:r>
      <w:r>
        <w:rPr>
          <w:rStyle w:val="activitybodyitalicchar"/>
        </w:rPr>
        <w:t xml:space="preserve"> and Science</w:t>
      </w:r>
      <w:r w:rsidR="008B1F8C">
        <w:rPr>
          <w:rStyle w:val="activitybodyitalicchar"/>
        </w:rPr>
        <w:t xml:space="preserve"> </w:t>
      </w:r>
      <w:r>
        <w:t>–</w:t>
      </w:r>
      <w:r w:rsidR="008B1F8C">
        <w:t xml:space="preserve"> </w:t>
      </w:r>
      <w:r>
        <w:t xml:space="preserve">we use these terms every day, but what do they mean and what impact have they had on past and present lives? For example, some of you may have had an </w:t>
      </w:r>
      <w:r w:rsidR="00211B8D">
        <w:t>X</w:t>
      </w:r>
      <w:r>
        <w:t>-ray for a broken arm, or your parents may have a water purification device on your household faucet. Were the products and inventions created because of science or because of technology</w:t>
      </w:r>
      <w:r w:rsidR="0010240D">
        <w:t>, by a scientist or by an engineer</w:t>
      </w:r>
      <w:r>
        <w:t xml:space="preserve">? </w:t>
      </w:r>
    </w:p>
    <w:p w:rsidR="0083354F" w:rsidRDefault="0083354F" w:rsidP="0083354F">
      <w:pPr>
        <w:pStyle w:val="activitybody"/>
      </w:pPr>
      <w:r>
        <w:t> </w:t>
      </w:r>
    </w:p>
    <w:p w:rsidR="0083354F" w:rsidRDefault="0083354F" w:rsidP="0083354F">
      <w:pPr>
        <w:pStyle w:val="activitybody"/>
      </w:pPr>
      <w:r>
        <w:t xml:space="preserve">Here is your chance to find out about </w:t>
      </w:r>
      <w:r w:rsidR="0010240D">
        <w:t xml:space="preserve">a product of your choice, maybe a potato chip or the sticky note, or even the color television. </w:t>
      </w:r>
      <w:r>
        <w:t xml:space="preserve">While you are exploring, consider asking questions about what effect the various developments have had on the evolution of civilization. </w:t>
      </w:r>
    </w:p>
    <w:p w:rsidR="0074582F" w:rsidRPr="00443166" w:rsidRDefault="0074582F" w:rsidP="00AF7942">
      <w:pPr>
        <w:pStyle w:val="ActivityBody0"/>
      </w:pPr>
    </w:p>
    <w:p w:rsidR="00767CA2" w:rsidRDefault="0074582F">
      <w:pPr>
        <w:pStyle w:val="ActivitySection"/>
      </w:pPr>
      <w:r>
        <w:t>Equipment</w:t>
      </w:r>
    </w:p>
    <w:p w:rsidR="002866F7" w:rsidRDefault="00057BDC" w:rsidP="0074582F">
      <w:pPr>
        <w:pStyle w:val="Activitybullet"/>
      </w:pPr>
      <w:r>
        <w:t xml:space="preserve">GTT </w:t>
      </w:r>
      <w:r w:rsidR="008B1F8C">
        <w:t>n</w:t>
      </w:r>
      <w:r w:rsidR="0074582F">
        <w:t>otebook</w:t>
      </w:r>
    </w:p>
    <w:p w:rsidR="0010240D" w:rsidRDefault="0010240D" w:rsidP="0074582F">
      <w:pPr>
        <w:pStyle w:val="Activitybullet"/>
      </w:pPr>
      <w:r>
        <w:t xml:space="preserve">Computer with </w:t>
      </w:r>
      <w:r w:rsidR="00211B8D">
        <w:t>I</w:t>
      </w:r>
      <w:r>
        <w:t>nternet access</w:t>
      </w:r>
    </w:p>
    <w:p w:rsidR="0074582F" w:rsidRDefault="0074582F" w:rsidP="00F07435"/>
    <w:p w:rsidR="00767CA2" w:rsidRDefault="0074582F">
      <w:pPr>
        <w:pStyle w:val="ActivitySection"/>
        <w:tabs>
          <w:tab w:val="left" w:pos="6488"/>
        </w:tabs>
      </w:pPr>
      <w:r>
        <w:t>Procedure</w:t>
      </w:r>
    </w:p>
    <w:p w:rsidR="0074582F" w:rsidRDefault="00391551" w:rsidP="002C61E9">
      <w:pPr>
        <w:spacing w:after="120"/>
        <w:ind w:left="360"/>
      </w:pPr>
      <w:r w:rsidRPr="00E63F11">
        <w:t xml:space="preserve">You </w:t>
      </w:r>
      <w:r>
        <w:t xml:space="preserve">and your partner </w:t>
      </w:r>
      <w:r w:rsidRPr="00E63F11">
        <w:t xml:space="preserve">will investigate </w:t>
      </w:r>
      <w:r>
        <w:t>a</w:t>
      </w:r>
      <w:r w:rsidRPr="00E63F11">
        <w:t xml:space="preserve"> technological artifac</w:t>
      </w:r>
      <w:r>
        <w:t>t</w:t>
      </w:r>
      <w:r w:rsidRPr="00E63F11">
        <w:t xml:space="preserve"> and find out about </w:t>
      </w:r>
      <w:r>
        <w:t xml:space="preserve">its </w:t>
      </w:r>
      <w:r w:rsidRPr="00E63F11">
        <w:t xml:space="preserve">history and </w:t>
      </w:r>
      <w:r>
        <w:t>impact</w:t>
      </w:r>
      <w:r w:rsidRPr="00E63F11">
        <w:t xml:space="preserve"> on civili</w:t>
      </w:r>
      <w:r>
        <w:t>zation</w:t>
      </w:r>
      <w:r w:rsidR="00612117">
        <w:t>. Y</w:t>
      </w:r>
      <w:r>
        <w:t>ou will learn how it may be</w:t>
      </w:r>
      <w:r w:rsidRPr="00E63F11">
        <w:t xml:space="preserve"> used differently today. You will use various resources to find the information, including print, multi-media, and the web. Be aware that </w:t>
      </w:r>
      <w:r w:rsidR="00612117">
        <w:t xml:space="preserve">every site on </w:t>
      </w:r>
      <w:r w:rsidRPr="00E63F11">
        <w:t>the web is not always reliable, so verify your resources.</w:t>
      </w:r>
      <w:r>
        <w:t xml:space="preserve"> </w:t>
      </w:r>
      <w:r w:rsidR="0010240D">
        <w:t>You will answer</w:t>
      </w:r>
      <w:r w:rsidR="009A01F6">
        <w:t xml:space="preserve"> the </w:t>
      </w:r>
      <w:r w:rsidR="008B1F8C">
        <w:rPr>
          <w:b/>
        </w:rPr>
        <w:t>Q</w:t>
      </w:r>
      <w:r w:rsidR="00E63F11" w:rsidRPr="00E63F11">
        <w:rPr>
          <w:b/>
        </w:rPr>
        <w:t xml:space="preserve">uestions to </w:t>
      </w:r>
      <w:r w:rsidR="008B1F8C">
        <w:rPr>
          <w:b/>
        </w:rPr>
        <w:t>G</w:t>
      </w:r>
      <w:r w:rsidR="00E63F11" w:rsidRPr="00E63F11">
        <w:rPr>
          <w:b/>
        </w:rPr>
        <w:t xml:space="preserve">uide </w:t>
      </w:r>
      <w:r w:rsidR="008B1F8C">
        <w:rPr>
          <w:b/>
        </w:rPr>
        <w:t>Y</w:t>
      </w:r>
      <w:r w:rsidR="00E63F11" w:rsidRPr="00E63F11">
        <w:rPr>
          <w:b/>
        </w:rPr>
        <w:t>ou</w:t>
      </w:r>
      <w:r w:rsidR="00E63F11">
        <w:t xml:space="preserve"> in your notebook and</w:t>
      </w:r>
      <w:r w:rsidR="009A01F6">
        <w:t xml:space="preserve"> then prepare a presentation to </w:t>
      </w:r>
      <w:r w:rsidR="00E63F11">
        <w:t xml:space="preserve">share what you found with your classmates. </w:t>
      </w:r>
      <w:r w:rsidR="001055B9">
        <w:t xml:space="preserve">Your teacher </w:t>
      </w:r>
      <w:r w:rsidR="008B1F8C">
        <w:t>must</w:t>
      </w:r>
      <w:r w:rsidR="001055B9">
        <w:t xml:space="preserve"> approve the artifact you are researching.</w:t>
      </w:r>
      <w:r w:rsidR="0010240D">
        <w:t xml:space="preserve"> </w:t>
      </w:r>
    </w:p>
    <w:p w:rsidR="009A01F6" w:rsidRPr="00E63F11" w:rsidRDefault="00391551" w:rsidP="00391551">
      <w:pPr>
        <w:spacing w:after="120"/>
        <w:ind w:left="360"/>
        <w:rPr>
          <w:rFonts w:cs="Arial"/>
        </w:rPr>
      </w:pPr>
      <w:r w:rsidRPr="00E63F11">
        <w:rPr>
          <w:rFonts w:cs="Arial"/>
        </w:rPr>
        <w:t>Working in pairs, you and your partner will divide the work between you; be sure</w:t>
      </w:r>
      <w:r w:rsidR="008B1F8C">
        <w:rPr>
          <w:rFonts w:cs="Arial"/>
        </w:rPr>
        <w:t xml:space="preserve"> to regularly share your findings with your</w:t>
      </w:r>
      <w:r w:rsidRPr="00E63F11">
        <w:rPr>
          <w:rFonts w:cs="Arial"/>
        </w:rPr>
        <w:t xml:space="preserve"> partner</w:t>
      </w:r>
      <w:r w:rsidR="00297523">
        <w:rPr>
          <w:rFonts w:cs="Arial"/>
        </w:rPr>
        <w:t>.</w:t>
      </w:r>
    </w:p>
    <w:p w:rsidR="009A01F6" w:rsidRDefault="009A01F6" w:rsidP="009A01F6">
      <w:pPr>
        <w:pStyle w:val="ActivityNumbers"/>
        <w:numPr>
          <w:ilvl w:val="0"/>
          <w:numId w:val="0"/>
        </w:numPr>
        <w:ind w:left="720" w:hanging="360"/>
      </w:pPr>
      <w:r>
        <w:t>1.  You will gather information about the</w:t>
      </w:r>
      <w:r w:rsidRPr="009A01F6">
        <w:t xml:space="preserve"> </w:t>
      </w:r>
      <w:r>
        <w:t>technological development you chose</w:t>
      </w:r>
      <w:r w:rsidRPr="009A01F6">
        <w:t xml:space="preserve"> </w:t>
      </w:r>
      <w:r>
        <w:t xml:space="preserve">by answering the </w:t>
      </w:r>
      <w:r>
        <w:rPr>
          <w:b/>
          <w:bCs/>
        </w:rPr>
        <w:t xml:space="preserve">Questions to Guide You. </w:t>
      </w:r>
      <w:r>
        <w:t>Your teacher will provide you with websites and book resources to help.</w:t>
      </w:r>
    </w:p>
    <w:p w:rsidR="0051368F" w:rsidRDefault="002824A1" w:rsidP="006B20C7">
      <w:pPr>
        <w:pStyle w:val="ActivityNumbers"/>
        <w:numPr>
          <w:ilvl w:val="0"/>
          <w:numId w:val="29"/>
        </w:numPr>
      </w:pPr>
      <w:r>
        <w:t xml:space="preserve">Prepare a 2-3 minute presentation that includes all of the required information to present to your classmates. The presentation aides could </w:t>
      </w:r>
      <w:r w:rsidR="00612117">
        <w:t>include</w:t>
      </w:r>
      <w:r>
        <w:t xml:space="preserve"> </w:t>
      </w:r>
      <w:r w:rsidR="004C6CA7">
        <w:t xml:space="preserve">a </w:t>
      </w:r>
      <w:r>
        <w:t xml:space="preserve">poster, </w:t>
      </w:r>
      <w:r w:rsidR="004C6CA7">
        <w:t xml:space="preserve">a </w:t>
      </w:r>
      <w:r w:rsidR="007C6CBF">
        <w:t xml:space="preserve">2 page flyer, </w:t>
      </w:r>
      <w:r>
        <w:t>samples of the technological artifact</w:t>
      </w:r>
      <w:r w:rsidR="007C6CBF">
        <w:t xml:space="preserve"> that show different innovations</w:t>
      </w:r>
      <w:r w:rsidR="00297523">
        <w:t>,</w:t>
      </w:r>
      <w:r>
        <w:t xml:space="preserve"> </w:t>
      </w:r>
      <w:r w:rsidR="00B25A26">
        <w:t xml:space="preserve">a prezi </w:t>
      </w:r>
      <w:r>
        <w:t>or a movie.</w:t>
      </w:r>
    </w:p>
    <w:p w:rsidR="0051368F" w:rsidRDefault="0051368F" w:rsidP="002824A1">
      <w:pPr>
        <w:rPr>
          <w:b/>
          <w:sz w:val="32"/>
          <w:szCs w:val="32"/>
        </w:rPr>
      </w:pPr>
    </w:p>
    <w:p w:rsidR="002824A1" w:rsidRDefault="002824A1" w:rsidP="00D93ED9">
      <w:pPr>
        <w:pStyle w:val="ActivitySection"/>
      </w:pPr>
      <w:r w:rsidRPr="0074582F">
        <w:t>Conclusion</w:t>
      </w:r>
    </w:p>
    <w:p w:rsidR="002824A1" w:rsidRDefault="0051368F" w:rsidP="002824A1">
      <w:pPr>
        <w:pStyle w:val="ActivityNumbers"/>
        <w:numPr>
          <w:ilvl w:val="0"/>
          <w:numId w:val="24"/>
        </w:numPr>
      </w:pPr>
      <w:r>
        <w:lastRenderedPageBreak/>
        <w:t>Why are most products innovated?</w:t>
      </w: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4C6CA7" w:rsidP="0051368F">
      <w:pPr>
        <w:pStyle w:val="ActivityNumbers"/>
        <w:numPr>
          <w:ilvl w:val="0"/>
          <w:numId w:val="24"/>
        </w:numPr>
      </w:pPr>
      <w:r>
        <w:t xml:space="preserve">Choose one </w:t>
      </w:r>
      <w:r w:rsidR="0051368F">
        <w:t xml:space="preserve">product </w:t>
      </w:r>
      <w:r w:rsidR="00297523">
        <w:t xml:space="preserve">that </w:t>
      </w:r>
      <w:r>
        <w:t>you would like to</w:t>
      </w:r>
      <w:r w:rsidR="0051368F">
        <w:t xml:space="preserve"> innovate</w:t>
      </w:r>
      <w:r>
        <w:t>.</w:t>
      </w:r>
      <w:r w:rsidR="0051368F">
        <w:t xml:space="preserve"> Why</w:t>
      </w:r>
      <w:r w:rsidR="00297523">
        <w:t xml:space="preserve"> did you choose this product</w:t>
      </w:r>
      <w:r w:rsidR="0051368F">
        <w:t>? What change</w:t>
      </w:r>
      <w:r w:rsidR="00391AA4">
        <w:t>(</w:t>
      </w:r>
      <w:r w:rsidR="0051368F">
        <w:t>s</w:t>
      </w:r>
      <w:r w:rsidR="00391AA4">
        <w:t>)</w:t>
      </w:r>
      <w:r w:rsidR="0051368F">
        <w:t xml:space="preserve"> would you make to it?</w:t>
      </w: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51368F" w:rsidRDefault="0051368F" w:rsidP="0051368F">
      <w:pPr>
        <w:pStyle w:val="ActivityNumbers"/>
        <w:numPr>
          <w:ilvl w:val="0"/>
          <w:numId w:val="0"/>
        </w:numPr>
        <w:ind w:left="720" w:hanging="360"/>
      </w:pPr>
    </w:p>
    <w:p w:rsidR="003C7AD9" w:rsidRPr="0074582F" w:rsidRDefault="003C7AD9" w:rsidP="00D93ED9">
      <w:pPr>
        <w:pStyle w:val="ActivityNumbers"/>
        <w:numPr>
          <w:ilvl w:val="0"/>
          <w:numId w:val="0"/>
        </w:numPr>
        <w:ind w:left="720" w:hanging="360"/>
        <w:jc w:val="center"/>
      </w:pPr>
    </w:p>
    <w:sectPr w:rsidR="003C7AD9" w:rsidRPr="0074582F" w:rsidSect="00D93ED9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1C" w:rsidRDefault="0022711C">
      <w:r>
        <w:separator/>
      </w:r>
    </w:p>
    <w:p w:rsidR="0022711C" w:rsidRDefault="0022711C"/>
    <w:p w:rsidR="0022711C" w:rsidRDefault="0022711C"/>
  </w:endnote>
  <w:endnote w:type="continuationSeparator" w:id="0">
    <w:p w:rsidR="0022711C" w:rsidRDefault="0022711C">
      <w:r>
        <w:continuationSeparator/>
      </w:r>
    </w:p>
    <w:p w:rsidR="0022711C" w:rsidRDefault="0022711C"/>
    <w:p w:rsidR="0022711C" w:rsidRDefault="00227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3B" w:rsidRDefault="006D203B" w:rsidP="006D203B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8B1F8C" w:rsidRPr="002866F7" w:rsidRDefault="006D203B" w:rsidP="006D203B">
    <w:pPr>
      <w:pStyle w:val="Footer"/>
    </w:pPr>
    <w:r>
      <w:t>GTT-Intro Project 1.1.3</w:t>
    </w:r>
    <w:r w:rsidR="008B1F8C">
      <w:t xml:space="preserve"> </w:t>
    </w:r>
    <w:r w:rsidR="000B2723">
      <w:t>STEM</w:t>
    </w:r>
    <w:r w:rsidR="008B1F8C">
      <w:t xml:space="preserve"> Research </w:t>
    </w:r>
    <w:r w:rsidR="008B1F8C" w:rsidRPr="00DA546C">
      <w:t xml:space="preserve">– Page </w:t>
    </w:r>
    <w:r w:rsidR="008B1F8C">
      <w:fldChar w:fldCharType="begin"/>
    </w:r>
    <w:r w:rsidR="008B1F8C" w:rsidRPr="00DA546C">
      <w:instrText xml:space="preserve"> PAGE </w:instrText>
    </w:r>
    <w:r w:rsidR="008B1F8C">
      <w:fldChar w:fldCharType="separate"/>
    </w:r>
    <w:r>
      <w:rPr>
        <w:noProof/>
      </w:rPr>
      <w:t>1</w:t>
    </w:r>
    <w:r w:rsidR="008B1F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1C" w:rsidRDefault="0022711C">
      <w:r>
        <w:separator/>
      </w:r>
    </w:p>
    <w:p w:rsidR="0022711C" w:rsidRDefault="0022711C"/>
    <w:p w:rsidR="0022711C" w:rsidRDefault="0022711C"/>
  </w:footnote>
  <w:footnote w:type="continuationSeparator" w:id="0">
    <w:p w:rsidR="0022711C" w:rsidRDefault="0022711C">
      <w:r>
        <w:continuationSeparator/>
      </w:r>
    </w:p>
    <w:p w:rsidR="0022711C" w:rsidRDefault="0022711C"/>
    <w:p w:rsidR="0022711C" w:rsidRDefault="002271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8C" w:rsidRDefault="008B1F8C"/>
  <w:p w:rsidR="008B1F8C" w:rsidRDefault="008B1F8C"/>
  <w:p w:rsidR="008B1F8C" w:rsidRDefault="008B1F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D5F"/>
    <w:multiLevelType w:val="hybridMultilevel"/>
    <w:tmpl w:val="40926DC8"/>
    <w:lvl w:ilvl="0" w:tplc="0E7600DC">
      <w:start w:val="1"/>
      <w:numFmt w:val="low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47394"/>
    <w:multiLevelType w:val="multilevel"/>
    <w:tmpl w:val="40926DC8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9035F2"/>
    <w:multiLevelType w:val="hybridMultilevel"/>
    <w:tmpl w:val="86C0176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0917495"/>
    <w:multiLevelType w:val="hybridMultilevel"/>
    <w:tmpl w:val="AF26D1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A3CCE"/>
    <w:multiLevelType w:val="hybridMultilevel"/>
    <w:tmpl w:val="5198B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4"/>
  </w:num>
  <w:num w:numId="5">
    <w:abstractNumId w:val="14"/>
  </w:num>
  <w:num w:numId="6">
    <w:abstractNumId w:val="6"/>
  </w:num>
  <w:num w:numId="7">
    <w:abstractNumId w:val="15"/>
  </w:num>
  <w:num w:numId="8">
    <w:abstractNumId w:val="23"/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</w:num>
  <w:num w:numId="12">
    <w:abstractNumId w:val="5"/>
  </w:num>
  <w:num w:numId="13">
    <w:abstractNumId w:val="20"/>
  </w:num>
  <w:num w:numId="14">
    <w:abstractNumId w:val="2"/>
  </w:num>
  <w:num w:numId="15">
    <w:abstractNumId w:val="10"/>
  </w:num>
  <w:num w:numId="16">
    <w:abstractNumId w:val="0"/>
  </w:num>
  <w:num w:numId="17">
    <w:abstractNumId w:val="1"/>
  </w:num>
  <w:num w:numId="18">
    <w:abstractNumId w:val="7"/>
  </w:num>
  <w:num w:numId="19">
    <w:abstractNumId w:val="21"/>
  </w:num>
  <w:num w:numId="20">
    <w:abstractNumId w:val="22"/>
  </w:num>
  <w:num w:numId="21">
    <w:abstractNumId w:val="16"/>
  </w:num>
  <w:num w:numId="22">
    <w:abstractNumId w:val="11"/>
  </w:num>
  <w:num w:numId="23">
    <w:abstractNumId w:val="25"/>
  </w:num>
  <w:num w:numId="24">
    <w:abstractNumId w:val="18"/>
    <w:lvlOverride w:ilvl="0">
      <w:startOverride w:val="1"/>
    </w:lvlOverride>
  </w:num>
  <w:num w:numId="25">
    <w:abstractNumId w:val="19"/>
  </w:num>
  <w:num w:numId="26">
    <w:abstractNumId w:val="13"/>
  </w:num>
  <w:num w:numId="27">
    <w:abstractNumId w:val="3"/>
  </w:num>
  <w:num w:numId="28">
    <w:abstractNumId w:val="8"/>
  </w:num>
  <w:num w:numId="29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306BC"/>
    <w:rsid w:val="000328A7"/>
    <w:rsid w:val="00032EAE"/>
    <w:rsid w:val="00033B85"/>
    <w:rsid w:val="00033C79"/>
    <w:rsid w:val="0003526D"/>
    <w:rsid w:val="000378EC"/>
    <w:rsid w:val="00040B8A"/>
    <w:rsid w:val="00041584"/>
    <w:rsid w:val="000520C0"/>
    <w:rsid w:val="00057BDC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E87"/>
    <w:rsid w:val="000B2723"/>
    <w:rsid w:val="000B394E"/>
    <w:rsid w:val="000B6392"/>
    <w:rsid w:val="000C2D0C"/>
    <w:rsid w:val="000D0819"/>
    <w:rsid w:val="000D664D"/>
    <w:rsid w:val="000E4903"/>
    <w:rsid w:val="000E7D0C"/>
    <w:rsid w:val="00100EE1"/>
    <w:rsid w:val="0010240D"/>
    <w:rsid w:val="00102C57"/>
    <w:rsid w:val="001055B9"/>
    <w:rsid w:val="001138AC"/>
    <w:rsid w:val="00114CE5"/>
    <w:rsid w:val="00115D40"/>
    <w:rsid w:val="001165C8"/>
    <w:rsid w:val="0012438D"/>
    <w:rsid w:val="001258FC"/>
    <w:rsid w:val="0013198A"/>
    <w:rsid w:val="00141C43"/>
    <w:rsid w:val="0014471F"/>
    <w:rsid w:val="00154089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6573"/>
    <w:rsid w:val="001B657C"/>
    <w:rsid w:val="001C0049"/>
    <w:rsid w:val="001C0CBF"/>
    <w:rsid w:val="001C6033"/>
    <w:rsid w:val="001D4156"/>
    <w:rsid w:val="001D73CA"/>
    <w:rsid w:val="001E20D8"/>
    <w:rsid w:val="002033F3"/>
    <w:rsid w:val="002116CA"/>
    <w:rsid w:val="00211B8D"/>
    <w:rsid w:val="002156F7"/>
    <w:rsid w:val="00217F09"/>
    <w:rsid w:val="00221D7C"/>
    <w:rsid w:val="00225368"/>
    <w:rsid w:val="0022711C"/>
    <w:rsid w:val="00234CF8"/>
    <w:rsid w:val="00235482"/>
    <w:rsid w:val="00241359"/>
    <w:rsid w:val="00241CDD"/>
    <w:rsid w:val="00245CA9"/>
    <w:rsid w:val="00250BAA"/>
    <w:rsid w:val="00266517"/>
    <w:rsid w:val="002736F5"/>
    <w:rsid w:val="00274F45"/>
    <w:rsid w:val="0027539B"/>
    <w:rsid w:val="00277856"/>
    <w:rsid w:val="002824A1"/>
    <w:rsid w:val="00283F6E"/>
    <w:rsid w:val="002866F7"/>
    <w:rsid w:val="0029040D"/>
    <w:rsid w:val="00297523"/>
    <w:rsid w:val="00297EF3"/>
    <w:rsid w:val="002A55C4"/>
    <w:rsid w:val="002B0DB9"/>
    <w:rsid w:val="002B3042"/>
    <w:rsid w:val="002C1AA8"/>
    <w:rsid w:val="002C35D6"/>
    <w:rsid w:val="002C61E9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16721"/>
    <w:rsid w:val="00332079"/>
    <w:rsid w:val="0033278B"/>
    <w:rsid w:val="0033382D"/>
    <w:rsid w:val="0033450A"/>
    <w:rsid w:val="00350437"/>
    <w:rsid w:val="00351688"/>
    <w:rsid w:val="00353C05"/>
    <w:rsid w:val="003559F4"/>
    <w:rsid w:val="0037006C"/>
    <w:rsid w:val="00373C1D"/>
    <w:rsid w:val="00375336"/>
    <w:rsid w:val="00375492"/>
    <w:rsid w:val="00391551"/>
    <w:rsid w:val="00391AA4"/>
    <w:rsid w:val="0039755C"/>
    <w:rsid w:val="0039771C"/>
    <w:rsid w:val="003A04D8"/>
    <w:rsid w:val="003A1697"/>
    <w:rsid w:val="003A1A3B"/>
    <w:rsid w:val="003A5AE0"/>
    <w:rsid w:val="003B5780"/>
    <w:rsid w:val="003C1870"/>
    <w:rsid w:val="003C5430"/>
    <w:rsid w:val="003C58F3"/>
    <w:rsid w:val="003C6C52"/>
    <w:rsid w:val="003C7AD9"/>
    <w:rsid w:val="003D3115"/>
    <w:rsid w:val="003E54C3"/>
    <w:rsid w:val="003F6724"/>
    <w:rsid w:val="004049A7"/>
    <w:rsid w:val="00414354"/>
    <w:rsid w:val="0042127F"/>
    <w:rsid w:val="00426E2E"/>
    <w:rsid w:val="004275D4"/>
    <w:rsid w:val="00430880"/>
    <w:rsid w:val="004361A1"/>
    <w:rsid w:val="004414F7"/>
    <w:rsid w:val="00443166"/>
    <w:rsid w:val="00443867"/>
    <w:rsid w:val="004464EA"/>
    <w:rsid w:val="00455FB7"/>
    <w:rsid w:val="0046239E"/>
    <w:rsid w:val="00467E25"/>
    <w:rsid w:val="00487448"/>
    <w:rsid w:val="004914B0"/>
    <w:rsid w:val="004A34F1"/>
    <w:rsid w:val="004A4262"/>
    <w:rsid w:val="004B115B"/>
    <w:rsid w:val="004C17D6"/>
    <w:rsid w:val="004C5FC6"/>
    <w:rsid w:val="004C6CA7"/>
    <w:rsid w:val="004D0063"/>
    <w:rsid w:val="004D1442"/>
    <w:rsid w:val="004D1612"/>
    <w:rsid w:val="004F518D"/>
    <w:rsid w:val="004F58B8"/>
    <w:rsid w:val="00503188"/>
    <w:rsid w:val="00505F9B"/>
    <w:rsid w:val="00510B70"/>
    <w:rsid w:val="00510C02"/>
    <w:rsid w:val="00511289"/>
    <w:rsid w:val="0051245C"/>
    <w:rsid w:val="0051368F"/>
    <w:rsid w:val="00517B3E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F1332"/>
    <w:rsid w:val="005F277C"/>
    <w:rsid w:val="005F309D"/>
    <w:rsid w:val="005F3E8A"/>
    <w:rsid w:val="0060659A"/>
    <w:rsid w:val="0061186C"/>
    <w:rsid w:val="00612117"/>
    <w:rsid w:val="00615D63"/>
    <w:rsid w:val="0061721F"/>
    <w:rsid w:val="00625199"/>
    <w:rsid w:val="00630518"/>
    <w:rsid w:val="006306CB"/>
    <w:rsid w:val="00633F24"/>
    <w:rsid w:val="00634026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0C7"/>
    <w:rsid w:val="006B2ECD"/>
    <w:rsid w:val="006B2FC6"/>
    <w:rsid w:val="006B55F7"/>
    <w:rsid w:val="006B773D"/>
    <w:rsid w:val="006C0CA6"/>
    <w:rsid w:val="006C2317"/>
    <w:rsid w:val="006C4560"/>
    <w:rsid w:val="006D203B"/>
    <w:rsid w:val="006D2D2B"/>
    <w:rsid w:val="006D3CC3"/>
    <w:rsid w:val="006D62AC"/>
    <w:rsid w:val="006E08BF"/>
    <w:rsid w:val="006E1B77"/>
    <w:rsid w:val="006F24ED"/>
    <w:rsid w:val="007007EE"/>
    <w:rsid w:val="00701A9A"/>
    <w:rsid w:val="00702AE0"/>
    <w:rsid w:val="00703011"/>
    <w:rsid w:val="00704B42"/>
    <w:rsid w:val="007127A7"/>
    <w:rsid w:val="00724C9B"/>
    <w:rsid w:val="00726444"/>
    <w:rsid w:val="00732254"/>
    <w:rsid w:val="007349C5"/>
    <w:rsid w:val="007440AB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18C"/>
    <w:rsid w:val="00782AE1"/>
    <w:rsid w:val="00791119"/>
    <w:rsid w:val="007912B8"/>
    <w:rsid w:val="00794367"/>
    <w:rsid w:val="007C2908"/>
    <w:rsid w:val="007C2E0B"/>
    <w:rsid w:val="007C5A44"/>
    <w:rsid w:val="007C6CBF"/>
    <w:rsid w:val="007D5C82"/>
    <w:rsid w:val="007D74C0"/>
    <w:rsid w:val="007E3B86"/>
    <w:rsid w:val="007F7704"/>
    <w:rsid w:val="007F7ED2"/>
    <w:rsid w:val="008010D7"/>
    <w:rsid w:val="00805B2E"/>
    <w:rsid w:val="00806122"/>
    <w:rsid w:val="00812C5B"/>
    <w:rsid w:val="00816D76"/>
    <w:rsid w:val="00816E9A"/>
    <w:rsid w:val="0082478E"/>
    <w:rsid w:val="0083354F"/>
    <w:rsid w:val="00836A4E"/>
    <w:rsid w:val="00840FD4"/>
    <w:rsid w:val="00844D2C"/>
    <w:rsid w:val="00846FC3"/>
    <w:rsid w:val="008575A9"/>
    <w:rsid w:val="00871D3F"/>
    <w:rsid w:val="00877072"/>
    <w:rsid w:val="00882224"/>
    <w:rsid w:val="0088425C"/>
    <w:rsid w:val="008908B3"/>
    <w:rsid w:val="008926D1"/>
    <w:rsid w:val="00894A97"/>
    <w:rsid w:val="008B1F8C"/>
    <w:rsid w:val="008B2BAD"/>
    <w:rsid w:val="008B33DF"/>
    <w:rsid w:val="008C15FA"/>
    <w:rsid w:val="008C20D7"/>
    <w:rsid w:val="008C4222"/>
    <w:rsid w:val="008C7ADD"/>
    <w:rsid w:val="008D04B4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4052"/>
    <w:rsid w:val="00976002"/>
    <w:rsid w:val="0098172C"/>
    <w:rsid w:val="00983EF6"/>
    <w:rsid w:val="009936B4"/>
    <w:rsid w:val="00993E89"/>
    <w:rsid w:val="009A01F6"/>
    <w:rsid w:val="009A10D7"/>
    <w:rsid w:val="009A48F8"/>
    <w:rsid w:val="009B0417"/>
    <w:rsid w:val="009B38EB"/>
    <w:rsid w:val="009B4FC6"/>
    <w:rsid w:val="009C00A2"/>
    <w:rsid w:val="009C1ED9"/>
    <w:rsid w:val="009C3B01"/>
    <w:rsid w:val="009C3FEA"/>
    <w:rsid w:val="009C62FC"/>
    <w:rsid w:val="009D3D4C"/>
    <w:rsid w:val="009F0E66"/>
    <w:rsid w:val="009F1030"/>
    <w:rsid w:val="009F126B"/>
    <w:rsid w:val="009F224D"/>
    <w:rsid w:val="00A02995"/>
    <w:rsid w:val="00A04A55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5A2D"/>
    <w:rsid w:val="00AB5B86"/>
    <w:rsid w:val="00AB765C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096B"/>
    <w:rsid w:val="00B13227"/>
    <w:rsid w:val="00B15738"/>
    <w:rsid w:val="00B22165"/>
    <w:rsid w:val="00B25A26"/>
    <w:rsid w:val="00B30887"/>
    <w:rsid w:val="00B323CF"/>
    <w:rsid w:val="00B34B8B"/>
    <w:rsid w:val="00B44595"/>
    <w:rsid w:val="00B45AC3"/>
    <w:rsid w:val="00B562C8"/>
    <w:rsid w:val="00B62813"/>
    <w:rsid w:val="00B7621F"/>
    <w:rsid w:val="00B77FF0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14B48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72833"/>
    <w:rsid w:val="00C825CE"/>
    <w:rsid w:val="00C825F1"/>
    <w:rsid w:val="00CA0CC1"/>
    <w:rsid w:val="00CA2AD1"/>
    <w:rsid w:val="00CA7BC8"/>
    <w:rsid w:val="00CA7C60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3656"/>
    <w:rsid w:val="00D74AC9"/>
    <w:rsid w:val="00D853DB"/>
    <w:rsid w:val="00D87193"/>
    <w:rsid w:val="00D93ED9"/>
    <w:rsid w:val="00DA3D01"/>
    <w:rsid w:val="00DA3D47"/>
    <w:rsid w:val="00DA48E0"/>
    <w:rsid w:val="00DA546C"/>
    <w:rsid w:val="00DA61ED"/>
    <w:rsid w:val="00DB0E96"/>
    <w:rsid w:val="00DB2458"/>
    <w:rsid w:val="00DB7CAA"/>
    <w:rsid w:val="00DD5C9A"/>
    <w:rsid w:val="00DE19EA"/>
    <w:rsid w:val="00DE3DC5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333E0"/>
    <w:rsid w:val="00E40570"/>
    <w:rsid w:val="00E500A6"/>
    <w:rsid w:val="00E5432F"/>
    <w:rsid w:val="00E637E3"/>
    <w:rsid w:val="00E63F11"/>
    <w:rsid w:val="00E64903"/>
    <w:rsid w:val="00E651BB"/>
    <w:rsid w:val="00E717BA"/>
    <w:rsid w:val="00E7483D"/>
    <w:rsid w:val="00E75C4F"/>
    <w:rsid w:val="00E765B5"/>
    <w:rsid w:val="00E8706A"/>
    <w:rsid w:val="00E9705D"/>
    <w:rsid w:val="00E97398"/>
    <w:rsid w:val="00EA0B39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54621"/>
    <w:rsid w:val="00F54728"/>
    <w:rsid w:val="00F57D0C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BBB"/>
    <w:rsid w:val="00FC067A"/>
    <w:rsid w:val="00FC5B8B"/>
    <w:rsid w:val="00FD086F"/>
    <w:rsid w:val="00FD0997"/>
    <w:rsid w:val="00FD4361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55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body">
    <w:name w:val="activitybody"/>
    <w:basedOn w:val="Normal"/>
    <w:rsid w:val="0083354F"/>
    <w:pPr>
      <w:ind w:left="36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ctivitybodyitalicchar">
    <w:name w:val="activitybodyitalicchar"/>
    <w:rsid w:val="0083354F"/>
    <w:rPr>
      <w:rFonts w:ascii="Arial" w:hAnsi="Arial" w:cs="Arial" w:hint="default"/>
      <w:i/>
      <w:iCs/>
    </w:rPr>
  </w:style>
  <w:style w:type="paragraph" w:customStyle="1" w:styleId="activitynumbers0">
    <w:name w:val="activitynumbers"/>
    <w:basedOn w:val="Normal"/>
    <w:rsid w:val="00E63F11"/>
    <w:pPr>
      <w:spacing w:after="120"/>
    </w:pPr>
    <w:rPr>
      <w:rFonts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ctivitynumbers1">
    <w:name w:val="activity numbers"/>
    <w:basedOn w:val="Normal"/>
    <w:rsid w:val="007C6CBF"/>
    <w:pPr>
      <w:spacing w:after="120"/>
    </w:pPr>
    <w:rPr>
      <w:rFonts w:cs="Arial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Pictureleft">
    <w:name w:val="Picture left"/>
    <w:basedOn w:val="Picture"/>
    <w:rsid w:val="00430880"/>
    <w:pPr>
      <w:jc w:val="left"/>
    </w:pPr>
  </w:style>
  <w:style w:type="character" w:customStyle="1" w:styleId="FooterChar">
    <w:name w:val="Footer Char"/>
    <w:link w:val="Footer"/>
    <w:rsid w:val="006D203B"/>
    <w:rPr>
      <w:rFonts w:ascii="Arial" w:hAnsi="Arial"/>
      <w:szCs w:val="24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55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body">
    <w:name w:val="activitybody"/>
    <w:basedOn w:val="Normal"/>
    <w:rsid w:val="0083354F"/>
    <w:pPr>
      <w:ind w:left="36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ctivitybodyitalicchar">
    <w:name w:val="activitybodyitalicchar"/>
    <w:rsid w:val="0083354F"/>
    <w:rPr>
      <w:rFonts w:ascii="Arial" w:hAnsi="Arial" w:cs="Arial" w:hint="default"/>
      <w:i/>
      <w:iCs/>
    </w:rPr>
  </w:style>
  <w:style w:type="paragraph" w:customStyle="1" w:styleId="activitynumbers0">
    <w:name w:val="activitynumbers"/>
    <w:basedOn w:val="Normal"/>
    <w:rsid w:val="00E63F11"/>
    <w:pPr>
      <w:spacing w:after="120"/>
    </w:pPr>
    <w:rPr>
      <w:rFonts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ctivitynumbers1">
    <w:name w:val="activity numbers"/>
    <w:basedOn w:val="Normal"/>
    <w:rsid w:val="007C6CBF"/>
    <w:pPr>
      <w:spacing w:after="120"/>
    </w:pPr>
    <w:rPr>
      <w:rFonts w:cs="Arial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Pictureleft">
    <w:name w:val="Picture left"/>
    <w:basedOn w:val="Picture"/>
    <w:rsid w:val="00430880"/>
    <w:pPr>
      <w:jc w:val="left"/>
    </w:pPr>
  </w:style>
  <w:style w:type="character" w:customStyle="1" w:styleId="FooterChar">
    <w:name w:val="Footer Char"/>
    <w:link w:val="Footer"/>
    <w:rsid w:val="006D203B"/>
    <w:rPr>
      <w:rFonts w:ascii="Arial" w:hAnsi="Arial"/>
      <w:szCs w:val="24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1.1.3 STEM Research</vt:lpstr>
    </vt:vector>
  </TitlesOfParts>
  <Company>Project Lead the Way, Inc.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1.1.3 STEM Research</dc:title>
  <dc:subject>GTT - Unit 1 - Lesson 1.1 - What is Engineering?</dc:subject>
  <dc:creator>GTT Revision Team</dc:creator>
  <cp:lastModifiedBy>Joanne Donnan</cp:lastModifiedBy>
  <cp:revision>2</cp:revision>
  <cp:lastPrinted>2008-09-11T18:03:00Z</cp:lastPrinted>
  <dcterms:created xsi:type="dcterms:W3CDTF">2013-03-19T13:46:00Z</dcterms:created>
  <dcterms:modified xsi:type="dcterms:W3CDTF">2013-03-19T13:46:00Z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