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788"/>
        <w:gridCol w:w="4788"/>
      </w:tblGrid>
      <w:tr w:rsidR="00D36CE4" w:rsidTr="00C73921">
        <w:tc>
          <w:tcPr>
            <w:tcW w:w="4788" w:type="dxa"/>
          </w:tcPr>
          <w:p w:rsidR="00D36CE4" w:rsidRDefault="00D36CE4" w:rsidP="00D36CE4">
            <w:pPr>
              <w:pStyle w:val="Pictureleft"/>
            </w:pPr>
          </w:p>
        </w:tc>
        <w:tc>
          <w:tcPr>
            <w:tcW w:w="4788" w:type="dxa"/>
          </w:tcPr>
          <w:p w:rsidR="00D36CE4" w:rsidRDefault="005440B0" w:rsidP="008B76BC">
            <w:pPr>
              <w:pStyle w:val="Picture"/>
            </w:pPr>
            <w:r>
              <w:rPr>
                <w:noProof/>
              </w:rPr>
              <w:drawing>
                <wp:inline distT="0" distB="0" distL="0" distR="0">
                  <wp:extent cx="1657350" cy="552450"/>
                  <wp:effectExtent l="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tc>
      </w:tr>
    </w:tbl>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8B76BC" w:rsidRPr="00585608" w:rsidTr="00B65F69">
        <w:tc>
          <w:tcPr>
            <w:tcW w:w="9576" w:type="dxa"/>
            <w:tcBorders>
              <w:top w:val="single" w:sz="4" w:space="0" w:color="808080"/>
              <w:left w:val="nil"/>
              <w:bottom w:val="single" w:sz="4" w:space="0" w:color="808080"/>
              <w:right w:val="nil"/>
            </w:tcBorders>
          </w:tcPr>
          <w:p w:rsidR="008B76BC" w:rsidRPr="00F358FF" w:rsidRDefault="002E18BC" w:rsidP="007E5B87">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B65F69">
              <w:rPr>
                <w:b/>
                <w:color w:val="002B52"/>
                <w:sz w:val="48"/>
                <w:szCs w:val="48"/>
              </w:rPr>
              <w:t>2.3.</w:t>
            </w:r>
            <w:r w:rsidR="007E5B87">
              <w:rPr>
                <w:b/>
                <w:color w:val="002B52"/>
                <w:sz w:val="48"/>
                <w:szCs w:val="48"/>
              </w:rPr>
              <w:t>2</w:t>
            </w:r>
            <w:r w:rsidR="007F62A8">
              <w:rPr>
                <w:b/>
                <w:color w:val="002B52"/>
                <w:sz w:val="48"/>
                <w:szCs w:val="48"/>
              </w:rPr>
              <w:t xml:space="preserve"> </w:t>
            </w:r>
            <w:r w:rsidR="00FA4D93">
              <w:rPr>
                <w:b/>
                <w:color w:val="002B52"/>
                <w:sz w:val="48"/>
                <w:szCs w:val="48"/>
              </w:rPr>
              <w:t xml:space="preserve">Robot Behaviors and </w:t>
            </w:r>
            <w:r w:rsidR="007F62A8">
              <w:rPr>
                <w:b/>
                <w:color w:val="002B52"/>
                <w:sz w:val="48"/>
                <w:szCs w:val="48"/>
              </w:rPr>
              <w:t>Writing Pseudocode</w:t>
            </w:r>
            <w:r w:rsidR="008B76BC" w:rsidRPr="00F358FF">
              <w:rPr>
                <w:b/>
                <w:color w:val="002B52"/>
                <w:sz w:val="48"/>
                <w:szCs w:val="48"/>
              </w:rPr>
              <w:tab/>
            </w:r>
          </w:p>
        </w:tc>
      </w:tr>
    </w:tbl>
    <w:p w:rsidR="008B76BC" w:rsidRPr="004603F5" w:rsidRDefault="008B76BC" w:rsidP="008B76BC">
      <w:pPr>
        <w:rPr>
          <w:sz w:val="16"/>
          <w:szCs w:val="16"/>
        </w:rPr>
      </w:pPr>
    </w:p>
    <w:p w:rsidR="00FA4D93" w:rsidRDefault="00FA4D93" w:rsidP="00FA4D93">
      <w:pPr>
        <w:pStyle w:val="ActivitySection"/>
      </w:pPr>
      <w:r>
        <w:t>Introduction</w:t>
      </w:r>
    </w:p>
    <w:p w:rsidR="008B76BC" w:rsidRDefault="00FA4D93" w:rsidP="00FA4D93">
      <w:pPr>
        <w:pStyle w:val="ActivityBody"/>
      </w:pPr>
      <w:r w:rsidRPr="00FA4D93">
        <w:t>A behavior is anything your robot does: turning on a single motor is a behavior, moving forward is a behavior, tracking a line is a behavior, navigating a maze is a behavior. There are three main types of behaviors that we are concerned with: basic behaviors, simple behaviors, and complex behaviors.</w:t>
      </w:r>
      <w:r>
        <w:t xml:space="preserve"> </w:t>
      </w:r>
    </w:p>
    <w:p w:rsidR="00FA4D93" w:rsidRDefault="00FA4D93" w:rsidP="00FA4D93">
      <w:pPr>
        <w:pStyle w:val="ActivityBody"/>
      </w:pPr>
    </w:p>
    <w:p w:rsidR="00FA4D93" w:rsidRDefault="00FA4D93" w:rsidP="00FA4D93">
      <w:pPr>
        <w:pStyle w:val="ActivityBody"/>
      </w:pPr>
      <w:r>
        <w:t>Basic Behaviors</w:t>
      </w:r>
    </w:p>
    <w:p w:rsidR="00FA4D93" w:rsidRDefault="00FA4D93" w:rsidP="00FA4D93">
      <w:pPr>
        <w:pStyle w:val="ActivityBody"/>
        <w:rPr>
          <w:rFonts w:ascii="FuturaBT-MediumItalic" w:hAnsi="FuturaBT-MediumItalic" w:cs="FuturaBT-MediumItalic"/>
          <w:i/>
          <w:iCs/>
          <w:sz w:val="18"/>
          <w:szCs w:val="18"/>
        </w:rPr>
      </w:pPr>
      <w:r>
        <w:rPr>
          <w:rFonts w:ascii="FuturaBT-MediumItalic" w:hAnsi="FuturaBT-MediumItalic" w:cs="FuturaBT-MediumItalic"/>
          <w:i/>
          <w:iCs/>
          <w:sz w:val="18"/>
          <w:szCs w:val="18"/>
        </w:rPr>
        <w:t>Example: Turn on Motor Port 3 at half power</w:t>
      </w:r>
    </w:p>
    <w:p w:rsidR="00FA4D93" w:rsidRPr="00A41E3D" w:rsidRDefault="00FA4D93" w:rsidP="00A41E3D">
      <w:pPr>
        <w:pStyle w:val="ActivityBody"/>
      </w:pPr>
      <w:r w:rsidRPr="00A41E3D">
        <w:t>At the most basic level, everything in a program must be broken down into tiny behaviors that your robot can understand and perform directly. In ROBOTC, these are behaviors the size of single statements, like turning on a single motor.</w:t>
      </w:r>
    </w:p>
    <w:p w:rsidR="00FA4D93" w:rsidRDefault="00FA4D93" w:rsidP="00FA4D93">
      <w:pPr>
        <w:pStyle w:val="ActivityBody"/>
      </w:pPr>
    </w:p>
    <w:p w:rsidR="00FA4D93" w:rsidRDefault="00FA4D93" w:rsidP="00FA4D93">
      <w:pPr>
        <w:pStyle w:val="ActivityBody"/>
      </w:pPr>
      <w:r>
        <w:t>Simple Behaviors</w:t>
      </w:r>
    </w:p>
    <w:p w:rsidR="00FA4D93" w:rsidRDefault="00FA4D93" w:rsidP="00FA4D93">
      <w:pPr>
        <w:pStyle w:val="ActivityBody"/>
        <w:rPr>
          <w:rFonts w:ascii="FuturaBT-MediumItalic" w:hAnsi="FuturaBT-MediumItalic" w:cs="FuturaBT-MediumItalic"/>
          <w:i/>
          <w:iCs/>
          <w:sz w:val="18"/>
          <w:szCs w:val="18"/>
        </w:rPr>
      </w:pPr>
      <w:r>
        <w:rPr>
          <w:rFonts w:ascii="FuturaBT-MediumItalic" w:hAnsi="FuturaBT-MediumItalic" w:cs="FuturaBT-MediumItalic"/>
          <w:i/>
          <w:iCs/>
          <w:sz w:val="18"/>
          <w:szCs w:val="18"/>
        </w:rPr>
        <w:t>Example: Move forward for 2 seconds</w:t>
      </w:r>
    </w:p>
    <w:p w:rsidR="00FA4D93" w:rsidRPr="00A41E3D" w:rsidRDefault="00FA4D93" w:rsidP="00A41E3D">
      <w:pPr>
        <w:pStyle w:val="ActivityBody"/>
      </w:pPr>
      <w:r w:rsidRPr="00A41E3D">
        <w:t xml:space="preserve">Simple behaviors are small, bite-size behaviors that allow your robot to perform </w:t>
      </w:r>
      <w:bookmarkStart w:id="0" w:name="_GoBack"/>
      <w:r w:rsidRPr="00A41E3D">
        <w:t xml:space="preserve">a </w:t>
      </w:r>
      <w:bookmarkEnd w:id="0"/>
      <w:r w:rsidRPr="00A41E3D">
        <w:t>simple, yet significant task, like moving forward for a certain amount of time. These are the most useful behaviors because they are big enough that you can describe useful actions with them, but small enough that you can program them easily from basic ROBOTC commands.</w:t>
      </w:r>
    </w:p>
    <w:p w:rsidR="00FA4D93" w:rsidRDefault="00FA4D93" w:rsidP="00FA4D93">
      <w:pPr>
        <w:pStyle w:val="ActivityBody"/>
      </w:pPr>
    </w:p>
    <w:p w:rsidR="00FA4D93" w:rsidRDefault="00FA4D93" w:rsidP="00FA4D93">
      <w:pPr>
        <w:pStyle w:val="ActivityBody"/>
      </w:pPr>
      <w:r>
        <w:t>Complex Behaviors</w:t>
      </w:r>
    </w:p>
    <w:p w:rsidR="00FA4D93" w:rsidRDefault="00FA4D93" w:rsidP="00FA4D93">
      <w:pPr>
        <w:pStyle w:val="ActivityBody"/>
        <w:rPr>
          <w:rFonts w:ascii="FuturaBT-MediumItalic" w:hAnsi="FuturaBT-MediumItalic" w:cs="FuturaBT-MediumItalic"/>
          <w:i/>
          <w:iCs/>
          <w:sz w:val="18"/>
          <w:szCs w:val="18"/>
        </w:rPr>
      </w:pPr>
      <w:r>
        <w:rPr>
          <w:rFonts w:ascii="FuturaBT-MediumItalic" w:hAnsi="FuturaBT-MediumItalic" w:cs="FuturaBT-MediumItalic"/>
          <w:i/>
          <w:iCs/>
          <w:sz w:val="18"/>
          <w:szCs w:val="18"/>
        </w:rPr>
        <w:t>Example: Follow a defined path through an entire maze</w:t>
      </w:r>
    </w:p>
    <w:p w:rsidR="00FA4D93" w:rsidRDefault="00FA4D93" w:rsidP="00A41E3D">
      <w:pPr>
        <w:pStyle w:val="ActivityBody"/>
      </w:pPr>
      <w:r w:rsidRPr="00A41E3D">
        <w:t xml:space="preserve">These are behaviors at the highest levels, such as navigating an entire maze. Though they may seem complicated, one nice property of complex behaviors is that they are always composed of smaller behaviors. </w:t>
      </w:r>
    </w:p>
    <w:p w:rsidR="00A10123" w:rsidRDefault="00A10123" w:rsidP="00A41E3D">
      <w:pPr>
        <w:pStyle w:val="ActivityBody"/>
      </w:pPr>
    </w:p>
    <w:p w:rsidR="00A10123" w:rsidRPr="00A41E3D" w:rsidRDefault="005440B0" w:rsidP="00A41E3D">
      <w:pPr>
        <w:pStyle w:val="ActivityBody"/>
      </w:pPr>
      <w:r>
        <w:rPr>
          <w:noProof/>
        </w:rPr>
        <w:drawing>
          <wp:inline distT="0" distB="0" distL="0" distR="0">
            <wp:extent cx="6496050" cy="21431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0" cy="2143125"/>
                    </a:xfrm>
                    <a:prstGeom prst="rect">
                      <a:avLst/>
                    </a:prstGeom>
                    <a:noFill/>
                    <a:ln>
                      <a:noFill/>
                    </a:ln>
                  </pic:spPr>
                </pic:pic>
              </a:graphicData>
            </a:graphic>
          </wp:inline>
        </w:drawing>
      </w:r>
    </w:p>
    <w:p w:rsidR="00FA4D93" w:rsidRDefault="00FA4D93" w:rsidP="00FA4D93">
      <w:pPr>
        <w:autoSpaceDE w:val="0"/>
        <w:autoSpaceDN w:val="0"/>
        <w:adjustRightInd w:val="0"/>
        <w:jc w:val="center"/>
        <w:rPr>
          <w:rFonts w:ascii="FuturaBT-Book" w:hAnsi="FuturaBT-Book" w:cs="FuturaBT-Book"/>
          <w:color w:val="000000"/>
          <w:sz w:val="20"/>
          <w:szCs w:val="20"/>
        </w:rPr>
      </w:pPr>
    </w:p>
    <w:p w:rsidR="00FA4D93" w:rsidRPr="00B856AF" w:rsidRDefault="00B856AF" w:rsidP="00B856AF">
      <w:pPr>
        <w:pStyle w:val="ActivityBody"/>
        <w:rPr>
          <w:rFonts w:ascii="FuturaBT-Heavy" w:hAnsi="FuturaBT-Heavy" w:cs="FuturaBT-Heavy"/>
        </w:rPr>
      </w:pPr>
      <w:r>
        <w:lastRenderedPageBreak/>
        <w:t xml:space="preserve">The most important idea in behaviors is that they can be </w:t>
      </w:r>
      <w:r>
        <w:rPr>
          <w:rFonts w:ascii="FuturaBT-Heavy" w:hAnsi="FuturaBT-Heavy" w:cs="FuturaBT-Heavy"/>
        </w:rPr>
        <w:t>built up or broken down into other behaviors</w:t>
      </w:r>
      <w:r>
        <w:t>. Complex behaviors, like going through a maze, can always be broken</w:t>
      </w:r>
      <w:r>
        <w:rPr>
          <w:rFonts w:ascii="FuturaBT-Heavy" w:hAnsi="FuturaBT-Heavy" w:cs="FuturaBT-Heavy"/>
        </w:rPr>
        <w:t xml:space="preserve"> </w:t>
      </w:r>
      <w:r>
        <w:t xml:space="preserve">down into </w:t>
      </w:r>
      <w:r>
        <w:rPr>
          <w:rFonts w:ascii="FuturaBT-Heavy" w:hAnsi="FuturaBT-Heavy" w:cs="FuturaBT-Heavy"/>
        </w:rPr>
        <w:t>smaller, simpler behaviors</w:t>
      </w:r>
      <w:r>
        <w:t>. These in turn can be broken down further and further</w:t>
      </w:r>
      <w:r>
        <w:rPr>
          <w:rFonts w:ascii="FuturaBT-Heavy" w:hAnsi="FuturaBT-Heavy" w:cs="FuturaBT-Heavy"/>
        </w:rPr>
        <w:t xml:space="preserve"> </w:t>
      </w:r>
      <w:r>
        <w:t>until you reach simple or basic behaviors that you recognize and can program.</w:t>
      </w:r>
    </w:p>
    <w:p w:rsidR="00FA4D93" w:rsidRDefault="00FA4D93" w:rsidP="00FA4D93">
      <w:pPr>
        <w:autoSpaceDE w:val="0"/>
        <w:autoSpaceDN w:val="0"/>
        <w:adjustRightInd w:val="0"/>
        <w:rPr>
          <w:rFonts w:ascii="FuturaBT-Book" w:hAnsi="FuturaBT-Book" w:cs="FuturaBT-Book"/>
          <w:color w:val="000000"/>
          <w:sz w:val="20"/>
          <w:szCs w:val="20"/>
        </w:rPr>
      </w:pPr>
    </w:p>
    <w:p w:rsidR="00B856AF" w:rsidRPr="00B856AF" w:rsidRDefault="00BA0EE9" w:rsidP="00E22EC6">
      <w:pPr>
        <w:autoSpaceDE w:val="0"/>
        <w:autoSpaceDN w:val="0"/>
        <w:adjustRightInd w:val="0"/>
        <w:ind w:firstLine="360"/>
        <w:rPr>
          <w:rFonts w:ascii="FuturaBT-Book" w:hAnsi="FuturaBT-Book" w:cs="FuturaBT-Book"/>
          <w:b/>
          <w:color w:val="000000"/>
          <w:sz w:val="20"/>
          <w:szCs w:val="20"/>
        </w:rPr>
      </w:pPr>
      <w:r>
        <w:rPr>
          <w:rFonts w:ascii="FuturaBT-Book" w:hAnsi="FuturaBT-Book" w:cs="FuturaBT-Book"/>
          <w:b/>
          <w:color w:val="000000"/>
          <w:sz w:val="20"/>
          <w:szCs w:val="20"/>
        </w:rPr>
        <w:t>Complex</w:t>
      </w:r>
      <w:r w:rsidR="002A3D47">
        <w:rPr>
          <w:rFonts w:ascii="FuturaBT-Book" w:hAnsi="FuturaBT-Book" w:cs="FuturaBT-Book"/>
          <w:b/>
          <w:color w:val="000000"/>
          <w:sz w:val="20"/>
          <w:szCs w:val="20"/>
        </w:rPr>
        <w:t xml:space="preserve"> behavior</w:t>
      </w:r>
      <w:r w:rsidR="002A3D47">
        <w:rPr>
          <w:rFonts w:ascii="FuturaBT-Book" w:hAnsi="FuturaBT-Book" w:cs="FuturaBT-Book"/>
          <w:b/>
          <w:color w:val="000000"/>
          <w:sz w:val="20"/>
          <w:szCs w:val="20"/>
        </w:rPr>
        <w:tab/>
        <w:t xml:space="preserve">     </w:t>
      </w:r>
      <w:r>
        <w:rPr>
          <w:rFonts w:ascii="FuturaBT-Book" w:hAnsi="FuturaBT-Book" w:cs="FuturaBT-Book"/>
          <w:b/>
          <w:color w:val="000000"/>
          <w:sz w:val="20"/>
          <w:szCs w:val="20"/>
        </w:rPr>
        <w:t xml:space="preserve">     </w:t>
      </w:r>
      <w:r w:rsidR="002A3D47">
        <w:rPr>
          <w:rFonts w:ascii="FuturaBT-Book" w:hAnsi="FuturaBT-Book" w:cs="FuturaBT-Book"/>
          <w:b/>
          <w:color w:val="000000"/>
          <w:sz w:val="20"/>
          <w:szCs w:val="20"/>
        </w:rPr>
        <w:t xml:space="preserve"> </w:t>
      </w:r>
      <w:r w:rsidR="00E22EC6">
        <w:rPr>
          <w:rFonts w:ascii="FuturaBT-Book" w:hAnsi="FuturaBT-Book" w:cs="FuturaBT-Book"/>
          <w:b/>
          <w:color w:val="000000"/>
          <w:sz w:val="20"/>
          <w:szCs w:val="20"/>
        </w:rPr>
        <w:t>Simple</w:t>
      </w:r>
      <w:r w:rsidR="002A3D47">
        <w:rPr>
          <w:rFonts w:ascii="FuturaBT-Book" w:hAnsi="FuturaBT-Book" w:cs="FuturaBT-Book"/>
          <w:b/>
          <w:color w:val="000000"/>
          <w:sz w:val="20"/>
          <w:szCs w:val="20"/>
        </w:rPr>
        <w:t xml:space="preserve"> behaviors        </w:t>
      </w:r>
      <w:r w:rsidR="00E22EC6">
        <w:rPr>
          <w:rFonts w:ascii="FuturaBT-Book" w:hAnsi="FuturaBT-Book" w:cs="FuturaBT-Book"/>
          <w:b/>
          <w:color w:val="000000"/>
          <w:sz w:val="20"/>
          <w:szCs w:val="20"/>
        </w:rPr>
        <w:tab/>
      </w:r>
      <w:r>
        <w:rPr>
          <w:rFonts w:ascii="FuturaBT-Book" w:hAnsi="FuturaBT-Book" w:cs="FuturaBT-Book"/>
          <w:b/>
          <w:color w:val="000000"/>
          <w:sz w:val="20"/>
          <w:szCs w:val="20"/>
        </w:rPr>
        <w:t xml:space="preserve">         </w:t>
      </w:r>
      <w:r w:rsidR="00B856AF" w:rsidRPr="00B856AF">
        <w:rPr>
          <w:rFonts w:ascii="FuturaBT-Book" w:hAnsi="FuturaBT-Book" w:cs="FuturaBT-Book"/>
          <w:b/>
          <w:color w:val="000000"/>
          <w:sz w:val="20"/>
          <w:szCs w:val="20"/>
        </w:rPr>
        <w:t>ROBOTC – ready</w:t>
      </w:r>
      <w:r w:rsidR="002A3D47">
        <w:rPr>
          <w:rFonts w:ascii="FuturaBT-Book" w:hAnsi="FuturaBT-Book" w:cs="FuturaBT-Book"/>
          <w:b/>
          <w:color w:val="000000"/>
          <w:sz w:val="20"/>
          <w:szCs w:val="20"/>
        </w:rPr>
        <w:t xml:space="preserve"> (</w:t>
      </w:r>
      <w:r>
        <w:rPr>
          <w:rFonts w:ascii="FuturaBT-Book" w:hAnsi="FuturaBT-Book" w:cs="FuturaBT-Book"/>
          <w:b/>
          <w:color w:val="000000"/>
          <w:sz w:val="20"/>
          <w:szCs w:val="20"/>
        </w:rPr>
        <w:t>Basic</w:t>
      </w:r>
      <w:r w:rsidR="002A3D47">
        <w:rPr>
          <w:rFonts w:ascii="FuturaBT-Book" w:hAnsi="FuturaBT-Book" w:cs="FuturaBT-Book"/>
          <w:b/>
          <w:color w:val="000000"/>
          <w:sz w:val="20"/>
          <w:szCs w:val="20"/>
        </w:rPr>
        <w:t>)</w:t>
      </w:r>
      <w:r w:rsidR="00B856AF" w:rsidRPr="00B856AF">
        <w:rPr>
          <w:rFonts w:ascii="FuturaBT-Book" w:hAnsi="FuturaBT-Book" w:cs="FuturaBT-Book"/>
          <w:b/>
          <w:color w:val="000000"/>
          <w:sz w:val="20"/>
          <w:szCs w:val="20"/>
        </w:rPr>
        <w:t xml:space="preserve"> behaviors</w:t>
      </w:r>
    </w:p>
    <w:p w:rsidR="00FA4D93" w:rsidRDefault="005440B0" w:rsidP="00FA4D93">
      <w:pPr>
        <w:autoSpaceDE w:val="0"/>
        <w:autoSpaceDN w:val="0"/>
        <w:adjustRightInd w:val="0"/>
        <w:rPr>
          <w:rFonts w:ascii="FuturaBT-Book" w:hAnsi="FuturaBT-Book" w:cs="FuturaBT-Book"/>
          <w:color w:val="000000"/>
          <w:sz w:val="20"/>
          <w:szCs w:val="20"/>
        </w:rPr>
      </w:pPr>
      <w:r>
        <w:rPr>
          <w:noProof/>
        </w:rPr>
        <w:drawing>
          <wp:inline distT="0" distB="0" distL="0" distR="0">
            <wp:extent cx="5943600" cy="4286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86250"/>
                    </a:xfrm>
                    <a:prstGeom prst="rect">
                      <a:avLst/>
                    </a:prstGeom>
                    <a:noFill/>
                    <a:ln>
                      <a:noFill/>
                    </a:ln>
                  </pic:spPr>
                </pic:pic>
              </a:graphicData>
            </a:graphic>
          </wp:inline>
        </w:drawing>
      </w:r>
    </w:p>
    <w:p w:rsidR="00FA4D93" w:rsidRDefault="00FA4D93" w:rsidP="00FA4D93">
      <w:pPr>
        <w:autoSpaceDE w:val="0"/>
        <w:autoSpaceDN w:val="0"/>
        <w:adjustRightInd w:val="0"/>
        <w:rPr>
          <w:rFonts w:ascii="FuturaBT-Book" w:hAnsi="FuturaBT-Book" w:cs="FuturaBT-Book"/>
          <w:color w:val="000000"/>
          <w:sz w:val="20"/>
          <w:szCs w:val="20"/>
        </w:rPr>
      </w:pPr>
    </w:p>
    <w:p w:rsidR="00B856AF" w:rsidRDefault="00FA4D93" w:rsidP="0056696A">
      <w:pPr>
        <w:pStyle w:val="ActivityBody"/>
      </w:pPr>
      <w:r>
        <w:t>Sometimes it can be hard to tell whether a behavior is “simple” or “complex”. Some programs</w:t>
      </w:r>
      <w:r w:rsidR="00B856AF">
        <w:t xml:space="preserve"> </w:t>
      </w:r>
      <w:r>
        <w:t>are so complex they need multiple layers of simple behaviors be</w:t>
      </w:r>
      <w:r w:rsidR="00B856AF">
        <w:t xml:space="preserve">fore they reach the basic ones! </w:t>
      </w:r>
      <w:r>
        <w:t>“Basic,” “Simple,” and “Complex” are categories of be</w:t>
      </w:r>
      <w:r w:rsidR="00B856AF">
        <w:t xml:space="preserve">haviors which are meant to help </w:t>
      </w:r>
      <w:r>
        <w:t xml:space="preserve">you </w:t>
      </w:r>
      <w:r>
        <w:rPr>
          <w:rFonts w:ascii="FuturaBT-Heavy" w:hAnsi="FuturaBT-Heavy" w:cs="FuturaBT-Heavy"/>
        </w:rPr>
        <w:t>think about the structure of programs</w:t>
      </w:r>
      <w:r>
        <w:t>. They are poin</w:t>
      </w:r>
      <w:r w:rsidR="00B856AF">
        <w:t xml:space="preserve">ts of reference in the world of </w:t>
      </w:r>
      <w:r>
        <w:t>behaviors. Use these distinctions to help you, but don’t w</w:t>
      </w:r>
      <w:r w:rsidR="00B856AF">
        <w:t xml:space="preserve">orry if your “complex” behavior </w:t>
      </w:r>
      <w:r>
        <w:t>suddenly becomes a “simple” part of your program</w:t>
      </w:r>
      <w:r w:rsidR="00B856AF">
        <w:t>.</w:t>
      </w:r>
    </w:p>
    <w:p w:rsidR="0056696A" w:rsidRDefault="0056696A" w:rsidP="0056696A">
      <w:pPr>
        <w:pStyle w:val="ActivityBody"/>
      </w:pPr>
    </w:p>
    <w:p w:rsidR="0056696A" w:rsidRPr="0056696A" w:rsidRDefault="0056696A" w:rsidP="0056696A">
      <w:pPr>
        <w:pStyle w:val="ActivityBody"/>
      </w:pPr>
      <w:r w:rsidRPr="0056696A">
        <w:t>Pseudocode is a compact and informal description of a computer program. It is a hybrid language which combines the features of the programming language with the native language of the person writing the program.</w:t>
      </w:r>
      <w:r>
        <w:rPr>
          <w:rStyle w:val="A2"/>
        </w:rPr>
        <w:t xml:space="preserve"> </w:t>
      </w:r>
      <w:r w:rsidRPr="0056696A">
        <w:t>Emphasis is placed on expressing the behavior or outcome of each portion of code rather than on strictly correct syntax (it does still n</w:t>
      </w:r>
      <w:r>
        <w:t xml:space="preserve">eed to be reasonable, though). </w:t>
      </w:r>
      <w:r w:rsidRPr="0056696A">
        <w:t xml:space="preserve">In general, pseudocode is used to outline a program before translating it into proper syntax. This helps in the initial planning of a program, by creating the logical framework and sequence of the code. It captures the logic and flow of a solution without the bulk of strict syntax rules. </w:t>
      </w:r>
    </w:p>
    <w:p w:rsidR="000C53D8" w:rsidRDefault="000C53D8" w:rsidP="0056696A">
      <w:pPr>
        <w:pStyle w:val="ActivityBody"/>
      </w:pPr>
    </w:p>
    <w:p w:rsidR="0056696A" w:rsidRDefault="0056696A" w:rsidP="000C53D8">
      <w:pPr>
        <w:pStyle w:val="ActivityBody"/>
      </w:pPr>
      <w:r w:rsidRPr="000C53D8">
        <w:lastRenderedPageBreak/>
        <w:t>Below is some pseudocode written for a program which moves as long as a touch sensor is not pressed, but stops and turns to the right if its sonar detects an object less than 20</w:t>
      </w:r>
      <w:r w:rsidR="000C53D8">
        <w:t xml:space="preserve"> </w:t>
      </w:r>
      <w:r w:rsidRPr="000C53D8">
        <w:t>in</w:t>
      </w:r>
      <w:r w:rsidR="000C53D8">
        <w:t>.</w:t>
      </w:r>
      <w:r w:rsidRPr="000C53D8">
        <w:t xml:space="preserve"> away.</w:t>
      </w:r>
      <w:r w:rsidR="000C53D8" w:rsidRPr="000C53D8">
        <w:t xml:space="preserve"> This pseudocode example includes elements of both programming language, and the English language. Curly braces are used as a visual aid for where portions of code need to be placed when they are finally written out in full and proper syntax.</w:t>
      </w:r>
    </w:p>
    <w:p w:rsidR="00BA0EE9" w:rsidRDefault="005440B0" w:rsidP="000C53D8">
      <w:pPr>
        <w:pStyle w:val="ActivityBody"/>
      </w:pPr>
      <w:r>
        <w:rPr>
          <w:noProof/>
        </w:rPr>
        <mc:AlternateContent>
          <mc:Choice Requires="wps">
            <w:drawing>
              <wp:anchor distT="0" distB="0" distL="114300" distR="114300" simplePos="0" relativeHeight="251656704" behindDoc="0" locked="0" layoutInCell="1" allowOverlap="1">
                <wp:simplePos x="0" y="0"/>
                <wp:positionH relativeFrom="column">
                  <wp:posOffset>388620</wp:posOffset>
                </wp:positionH>
                <wp:positionV relativeFrom="paragraph">
                  <wp:posOffset>9525</wp:posOffset>
                </wp:positionV>
                <wp:extent cx="1522730" cy="234315"/>
                <wp:effectExtent l="7620" t="13335" r="12700"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273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0.6pt;margin-top:.75pt;width:119.9pt;height:18.4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0</wp:posOffset>
                </wp:positionV>
                <wp:extent cx="2125980" cy="325755"/>
                <wp:effectExtent l="9525" t="10795" r="762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325755"/>
                        </a:xfrm>
                        <a:prstGeom prst="rect">
                          <a:avLst/>
                        </a:prstGeom>
                        <a:solidFill>
                          <a:srgbClr val="FFFFFF"/>
                        </a:solidFill>
                        <a:ln w="9525">
                          <a:solidFill>
                            <a:srgbClr val="000000"/>
                          </a:solidFill>
                          <a:miter lim="800000"/>
                          <a:headEnd/>
                          <a:tailEnd/>
                        </a:ln>
                      </wps:spPr>
                      <wps:txbx>
                        <w:txbxContent>
                          <w:p w:rsidR="00BA0EE9" w:rsidRDefault="00BA0EE9">
                            <w:r>
                              <w:t>Indicates multi-line comment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67.4pt;height:25.6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">
                <v:textbox>
                  <w:txbxContent>
                    <w:p w:rsidR="00BA0EE9" w:rsidRDefault="00BA0EE9">
                      <w:r>
                        <w:t>Indicates multi-line comment</w:t>
                      </w:r>
                    </w:p>
                  </w:txbxContent>
                </v:textbox>
              </v:shape>
            </w:pict>
          </mc:Fallback>
        </mc:AlternateContent>
      </w:r>
    </w:p>
    <w:p w:rsidR="00BA0EE9" w:rsidRPr="00BA0EE9" w:rsidRDefault="00BA0EE9" w:rsidP="000C53D8">
      <w:pPr>
        <w:pStyle w:val="ActivityBody"/>
        <w:rPr>
          <w:color w:val="76923C"/>
        </w:rPr>
      </w:pPr>
      <w:r w:rsidRPr="00BA0EE9">
        <w:rPr>
          <w:color w:val="76923C"/>
        </w:rPr>
        <w:t>/*</w:t>
      </w:r>
    </w:p>
    <w:p w:rsidR="000C5CD4" w:rsidRPr="000C53D8" w:rsidRDefault="005440B0" w:rsidP="000C53D8">
      <w:pPr>
        <w:pStyle w:val="ActivityBody"/>
      </w:pPr>
      <w:r>
        <w:rPr>
          <w:noProof/>
          <w:color w:val="76923C"/>
        </w:rPr>
        <mc:AlternateContent>
          <mc:Choice Requires="wps">
            <w:drawing>
              <wp:anchor distT="0" distB="0" distL="114300" distR="114300" simplePos="0" relativeHeight="251659776" behindDoc="0" locked="0" layoutInCell="1" allowOverlap="1">
                <wp:simplePos x="0" y="0"/>
                <wp:positionH relativeFrom="column">
                  <wp:posOffset>388620</wp:posOffset>
                </wp:positionH>
                <wp:positionV relativeFrom="paragraph">
                  <wp:posOffset>83820</wp:posOffset>
                </wp:positionV>
                <wp:extent cx="845820" cy="26670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6pt;margin-top:6.6pt;width:6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" stroked="f"/>
            </w:pict>
          </mc:Fallback>
        </mc:AlternateContent>
      </w:r>
      <w:r>
        <w:rPr>
          <w:noProof/>
          <w:color w:val="76923C"/>
        </w:rPr>
        <mc:AlternateContent>
          <mc:Choice Requires="wps">
            <w:drawing>
              <wp:anchor distT="0" distB="0" distL="114300" distR="114300" simplePos="0" relativeHeight="251657728" behindDoc="0" locked="0" layoutInCell="1" allowOverlap="1">
                <wp:simplePos x="0" y="0"/>
                <wp:positionH relativeFrom="column">
                  <wp:posOffset>1911350</wp:posOffset>
                </wp:positionH>
                <wp:positionV relativeFrom="paragraph">
                  <wp:posOffset>3505200</wp:posOffset>
                </wp:positionV>
                <wp:extent cx="2698750" cy="325755"/>
                <wp:effectExtent l="6350" t="11430" r="952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25755"/>
                        </a:xfrm>
                        <a:prstGeom prst="rect">
                          <a:avLst/>
                        </a:prstGeom>
                        <a:solidFill>
                          <a:srgbClr val="FFFFFF"/>
                        </a:solidFill>
                        <a:ln w="9525">
                          <a:solidFill>
                            <a:srgbClr val="000000"/>
                          </a:solidFill>
                          <a:miter lim="800000"/>
                          <a:headEnd/>
                          <a:tailEnd/>
                        </a:ln>
                      </wps:spPr>
                      <wps:txbx>
                        <w:txbxContent>
                          <w:p w:rsidR="00BA0EE9" w:rsidRDefault="00BA0EE9" w:rsidP="00BA0EE9">
                            <w:r>
                              <w:t>Indicates end of multi-line comment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0.5pt;margin-top:276pt;width:212.5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eBKwIAAFc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">
                <v:textbox>
                  <w:txbxContent>
                    <w:p w:rsidR="00BA0EE9" w:rsidRDefault="00BA0EE9" w:rsidP="00BA0EE9">
                      <w:r>
                        <w:t>Indicates end of multi-line comment</w:t>
                      </w:r>
                    </w:p>
                  </w:txbxContent>
                </v:textbox>
              </v:shape>
            </w:pict>
          </mc:Fallback>
        </mc:AlternateContent>
      </w:r>
      <w:r>
        <w:rPr>
          <w:noProof/>
          <w:color w:val="76923C"/>
        </w:rPr>
        <mc:AlternateContent>
          <mc:Choice Requires="wps">
            <w:drawing>
              <wp:anchor distT="0" distB="0" distL="114300" distR="114300" simplePos="0" relativeHeight="251658752" behindDoc="0" locked="0" layoutInCell="1" allowOverlap="1">
                <wp:simplePos x="0" y="0"/>
                <wp:positionH relativeFrom="column">
                  <wp:posOffset>388620</wp:posOffset>
                </wp:positionH>
                <wp:positionV relativeFrom="paragraph">
                  <wp:posOffset>3505200</wp:posOffset>
                </wp:positionV>
                <wp:extent cx="1522730" cy="234315"/>
                <wp:effectExtent l="7620" t="11430" r="1270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273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6pt;margin-top:276pt;width:119.9pt;height:18.4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"/>
            </w:pict>
          </mc:Fallback>
        </mc:AlternateContent>
      </w:r>
      <w:r>
        <w:rPr>
          <w:noProof/>
        </w:rPr>
        <w:drawing>
          <wp:inline distT="0" distB="0" distL="0" distR="0">
            <wp:extent cx="5943600" cy="3409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1689" b="4008"/>
                    <a:stretch>
                      <a:fillRect/>
                    </a:stretch>
                  </pic:blipFill>
                  <pic:spPr bwMode="auto">
                    <a:xfrm>
                      <a:off x="0" y="0"/>
                      <a:ext cx="5943600" cy="3409950"/>
                    </a:xfrm>
                    <a:prstGeom prst="rect">
                      <a:avLst/>
                    </a:prstGeom>
                    <a:noFill/>
                    <a:ln>
                      <a:noFill/>
                    </a:ln>
                  </pic:spPr>
                </pic:pic>
              </a:graphicData>
            </a:graphic>
          </wp:inline>
        </w:drawing>
      </w:r>
    </w:p>
    <w:p w:rsidR="000C53D8" w:rsidRPr="00BA0EE9" w:rsidRDefault="00BA0EE9" w:rsidP="0056696A">
      <w:pPr>
        <w:pStyle w:val="ActivityBody"/>
        <w:rPr>
          <w:color w:val="76923C"/>
        </w:rPr>
      </w:pPr>
      <w:r w:rsidRPr="00BA0EE9">
        <w:rPr>
          <w:color w:val="76923C"/>
        </w:rPr>
        <w:t>*/</w:t>
      </w:r>
    </w:p>
    <w:p w:rsidR="00EF669C" w:rsidRDefault="00EF669C" w:rsidP="0056696A">
      <w:pPr>
        <w:pStyle w:val="ActivityBody"/>
      </w:pPr>
    </w:p>
    <w:p w:rsidR="00B856AF" w:rsidRDefault="00B856AF" w:rsidP="000C53D8">
      <w:pPr>
        <w:pStyle w:val="ActivitySection"/>
        <w:jc w:val="center"/>
      </w:pPr>
    </w:p>
    <w:p w:rsidR="000C53D8" w:rsidRDefault="000C53D8" w:rsidP="000C53D8">
      <w:pPr>
        <w:pStyle w:val="ActivityBody"/>
      </w:pPr>
      <w:r>
        <w:t>In this activity you will practice writing behaviors and pseudocode for projects you will build in future classes.</w:t>
      </w:r>
    </w:p>
    <w:p w:rsidR="00B856AF" w:rsidRDefault="00B856AF" w:rsidP="008B76BC">
      <w:pPr>
        <w:pStyle w:val="ActivitySection"/>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Pr="00261CC9" w:rsidRDefault="008B76BC" w:rsidP="008B76BC">
      <w:pPr>
        <w:pStyle w:val="Activitybullet"/>
        <w:numPr>
          <w:ilvl w:val="0"/>
          <w:numId w:val="13"/>
        </w:numPr>
        <w:rPr>
          <w:rFonts w:cs="Arial"/>
        </w:rPr>
      </w:pPr>
      <w:r w:rsidRPr="00261CC9">
        <w:rPr>
          <w:rFonts w:cs="Arial"/>
        </w:rPr>
        <w:t>Pencil</w:t>
      </w:r>
    </w:p>
    <w:p w:rsidR="008B76BC" w:rsidRDefault="008B76BC" w:rsidP="008B76BC"/>
    <w:p w:rsidR="008B76BC" w:rsidRDefault="00BA0EE9" w:rsidP="008B76BC">
      <w:pPr>
        <w:pStyle w:val="ActivitySection"/>
        <w:tabs>
          <w:tab w:val="left" w:pos="6488"/>
        </w:tabs>
      </w:pPr>
      <w:r>
        <w:br w:type="page"/>
      </w:r>
      <w:r w:rsidR="008B76BC">
        <w:lastRenderedPageBreak/>
        <w:t>Procedure</w:t>
      </w:r>
    </w:p>
    <w:p w:rsidR="00A10123" w:rsidRDefault="00D92DB5" w:rsidP="000C53D8">
      <w:pPr>
        <w:pStyle w:val="ActivityBody"/>
      </w:pPr>
      <w:r>
        <w:t xml:space="preserve">Complete the chart below by writing the basic, simple and complex behaviors </w:t>
      </w:r>
      <w:r w:rsidR="002A3D47">
        <w:t>for this mobile robot:</w:t>
      </w:r>
      <w:r w:rsidR="00FA1ED0">
        <w:t xml:space="preserve"> when a pushbutton is pressed, </w:t>
      </w:r>
      <w:r>
        <w:t xml:space="preserve">a mobile robot </w:t>
      </w:r>
      <w:r w:rsidR="00FA1ED0">
        <w:t xml:space="preserve">will </w:t>
      </w:r>
      <w:r>
        <w:t>go as fast as possible</w:t>
      </w:r>
      <w:r w:rsidR="0056696A">
        <w:t xml:space="preserve"> for 20 feet, </w:t>
      </w:r>
      <w:r w:rsidR="000C53D8">
        <w:t>and then</w:t>
      </w:r>
      <w:r w:rsidR="0056696A">
        <w:t xml:space="preserve"> st</w:t>
      </w:r>
      <w:r w:rsidR="000C53D8">
        <w:t>op</w:t>
      </w:r>
      <w:r w:rsidR="00FA1ED0">
        <w:t>.</w:t>
      </w:r>
    </w:p>
    <w:p w:rsidR="00FA1ED0" w:rsidRDefault="00FA1ED0" w:rsidP="000C53D8">
      <w:pPr>
        <w:pStyle w:val="ActivityBody"/>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D92DB5" w:rsidTr="00850585">
        <w:tc>
          <w:tcPr>
            <w:tcW w:w="3072" w:type="dxa"/>
            <w:shd w:val="clear" w:color="auto" w:fill="auto"/>
          </w:tcPr>
          <w:p w:rsidR="00D92DB5" w:rsidRPr="00850585" w:rsidRDefault="00BA0EE9" w:rsidP="00850585">
            <w:pPr>
              <w:pStyle w:val="ActivityBody"/>
              <w:ind w:left="0"/>
              <w:rPr>
                <w:b/>
              </w:rPr>
            </w:pPr>
            <w:r>
              <w:rPr>
                <w:b/>
              </w:rPr>
              <w:t>Complex</w:t>
            </w:r>
            <w:r w:rsidR="00D92DB5" w:rsidRPr="00850585">
              <w:rPr>
                <w:b/>
              </w:rPr>
              <w:t xml:space="preserve"> Behaviors</w:t>
            </w:r>
          </w:p>
        </w:tc>
        <w:tc>
          <w:tcPr>
            <w:tcW w:w="3072" w:type="dxa"/>
            <w:shd w:val="clear" w:color="auto" w:fill="auto"/>
          </w:tcPr>
          <w:p w:rsidR="00D92DB5" w:rsidRPr="00850585" w:rsidRDefault="00D92DB5" w:rsidP="00850585">
            <w:pPr>
              <w:pStyle w:val="ActivityBody"/>
              <w:ind w:left="0"/>
              <w:rPr>
                <w:b/>
              </w:rPr>
            </w:pPr>
            <w:r w:rsidRPr="00850585">
              <w:rPr>
                <w:b/>
              </w:rPr>
              <w:t>Simple Behaviors</w:t>
            </w:r>
          </w:p>
        </w:tc>
        <w:tc>
          <w:tcPr>
            <w:tcW w:w="3072" w:type="dxa"/>
            <w:shd w:val="clear" w:color="auto" w:fill="auto"/>
          </w:tcPr>
          <w:p w:rsidR="00D92DB5" w:rsidRPr="00850585" w:rsidRDefault="00BA0EE9" w:rsidP="00850585">
            <w:pPr>
              <w:pStyle w:val="ActivityBody"/>
              <w:ind w:left="0"/>
              <w:rPr>
                <w:b/>
              </w:rPr>
            </w:pPr>
            <w:r>
              <w:rPr>
                <w:b/>
              </w:rPr>
              <w:t>Basic</w:t>
            </w:r>
            <w:r w:rsidR="00D92DB5" w:rsidRPr="00850585">
              <w:rPr>
                <w:b/>
              </w:rPr>
              <w:t xml:space="preserve"> Behaviors</w:t>
            </w:r>
          </w:p>
        </w:tc>
      </w:tr>
      <w:tr w:rsidR="00D92DB5" w:rsidTr="00850585">
        <w:tc>
          <w:tcPr>
            <w:tcW w:w="3072" w:type="dxa"/>
            <w:shd w:val="clear" w:color="auto" w:fill="auto"/>
          </w:tcPr>
          <w:p w:rsidR="00D92DB5" w:rsidRDefault="00D92DB5" w:rsidP="00850585">
            <w:pPr>
              <w:pStyle w:val="ActivityBody"/>
              <w:ind w:left="0"/>
            </w:pPr>
          </w:p>
          <w:p w:rsidR="00D92DB5" w:rsidRDefault="00D92DB5" w:rsidP="00850585">
            <w:pPr>
              <w:pStyle w:val="ActivityBody"/>
              <w:ind w:left="0"/>
            </w:pPr>
          </w:p>
          <w:p w:rsidR="00D92DB5" w:rsidRDefault="00D92DB5" w:rsidP="00850585">
            <w:pPr>
              <w:pStyle w:val="ActivityBody"/>
              <w:ind w:left="0"/>
            </w:pPr>
          </w:p>
          <w:p w:rsidR="00D92DB5" w:rsidRDefault="00D92DB5" w:rsidP="00850585">
            <w:pPr>
              <w:pStyle w:val="ActivityBody"/>
              <w:ind w:left="0"/>
            </w:pPr>
          </w:p>
          <w:p w:rsidR="00D92DB5" w:rsidRDefault="00D92DB5" w:rsidP="00850585">
            <w:pPr>
              <w:pStyle w:val="ActivityBody"/>
              <w:ind w:left="0"/>
            </w:pPr>
          </w:p>
          <w:p w:rsidR="00D92DB5" w:rsidRDefault="00D92DB5" w:rsidP="00850585">
            <w:pPr>
              <w:pStyle w:val="ActivityBody"/>
              <w:ind w:left="0"/>
            </w:pPr>
          </w:p>
          <w:p w:rsidR="00D92DB5" w:rsidRDefault="00D92DB5" w:rsidP="00850585">
            <w:pPr>
              <w:pStyle w:val="ActivityBody"/>
              <w:ind w:left="0"/>
            </w:pPr>
          </w:p>
          <w:p w:rsidR="00D92DB5" w:rsidRDefault="00D92DB5" w:rsidP="00850585">
            <w:pPr>
              <w:pStyle w:val="ActivityBody"/>
              <w:ind w:left="0"/>
            </w:pPr>
          </w:p>
          <w:p w:rsidR="00D92DB5" w:rsidRDefault="00D92DB5" w:rsidP="00850585">
            <w:pPr>
              <w:pStyle w:val="ActivityBody"/>
              <w:ind w:left="0"/>
            </w:pPr>
          </w:p>
          <w:p w:rsidR="00D92DB5" w:rsidRDefault="00D92DB5" w:rsidP="00850585">
            <w:pPr>
              <w:pStyle w:val="ActivityBody"/>
              <w:ind w:left="0"/>
            </w:pPr>
          </w:p>
          <w:p w:rsidR="00D92DB5" w:rsidRDefault="00D92DB5" w:rsidP="00850585">
            <w:pPr>
              <w:pStyle w:val="ActivityBody"/>
              <w:ind w:left="0"/>
            </w:pPr>
          </w:p>
          <w:p w:rsidR="00D92DB5" w:rsidRDefault="00D92DB5" w:rsidP="00850585">
            <w:pPr>
              <w:pStyle w:val="ActivityBody"/>
              <w:ind w:left="0"/>
            </w:pPr>
          </w:p>
          <w:p w:rsidR="00D92DB5" w:rsidRDefault="00D92DB5" w:rsidP="00850585">
            <w:pPr>
              <w:pStyle w:val="ActivityBody"/>
              <w:ind w:left="0"/>
            </w:pPr>
          </w:p>
        </w:tc>
        <w:tc>
          <w:tcPr>
            <w:tcW w:w="3072" w:type="dxa"/>
            <w:shd w:val="clear" w:color="auto" w:fill="auto"/>
          </w:tcPr>
          <w:p w:rsidR="00D92DB5" w:rsidRDefault="00D92DB5" w:rsidP="00850585">
            <w:pPr>
              <w:pStyle w:val="ActivityBody"/>
              <w:ind w:left="0"/>
            </w:pPr>
          </w:p>
        </w:tc>
        <w:tc>
          <w:tcPr>
            <w:tcW w:w="3072" w:type="dxa"/>
            <w:shd w:val="clear" w:color="auto" w:fill="auto"/>
          </w:tcPr>
          <w:p w:rsidR="00D92DB5" w:rsidRDefault="00D92DB5" w:rsidP="00850585">
            <w:pPr>
              <w:pStyle w:val="ActivityBody"/>
              <w:ind w:left="0"/>
            </w:pPr>
          </w:p>
        </w:tc>
      </w:tr>
    </w:tbl>
    <w:p w:rsidR="00FA1ED0" w:rsidRDefault="000C53D8" w:rsidP="00FA1ED0">
      <w:pPr>
        <w:pStyle w:val="ActivityBody"/>
      </w:pPr>
      <w:r>
        <w:t xml:space="preserve">Now fill in the template below to write the pseudocode </w:t>
      </w:r>
      <w:r w:rsidR="002A3D47">
        <w:t xml:space="preserve">for this mobile robot: </w:t>
      </w:r>
      <w:r w:rsidR="00FA1ED0">
        <w:t xml:space="preserve"> when a pushbutton is pressed, a mobile robot will go as fast as possible for 20 feet, and then stop.</w:t>
      </w:r>
    </w:p>
    <w:p w:rsidR="00FA1ED0" w:rsidRDefault="00FA1ED0" w:rsidP="0056696A">
      <w:pPr>
        <w:pStyle w:val="ActivityBody"/>
        <w:ind w:left="0"/>
      </w:pPr>
    </w:p>
    <w:p w:rsidR="000C53D8" w:rsidRDefault="00AA5C28" w:rsidP="0056696A">
      <w:pPr>
        <w:pStyle w:val="ActivityBody"/>
        <w:ind w:left="0"/>
      </w:pPr>
      <w:r>
        <w:t>Pseudocode:</w:t>
      </w:r>
    </w:p>
    <w:p w:rsidR="00BA0EE9" w:rsidRDefault="00BA0EE9" w:rsidP="0056696A">
      <w:pPr>
        <w:pStyle w:val="ActivityBody"/>
        <w:ind w:left="0"/>
      </w:pPr>
    </w:p>
    <w:p w:rsidR="003C1EE8" w:rsidRDefault="003C1EE8" w:rsidP="0056696A">
      <w:pPr>
        <w:pStyle w:val="ActivityBody"/>
        <w:ind w:left="0"/>
      </w:pPr>
      <w:r>
        <w:t>/*</w:t>
      </w:r>
    </w:p>
    <w:p w:rsidR="000C53D8" w:rsidRDefault="000C53D8" w:rsidP="003C1EE8">
      <w:pPr>
        <w:pStyle w:val="ActivityBody"/>
        <w:ind w:left="720"/>
      </w:pPr>
      <w:r>
        <w:t>{</w:t>
      </w:r>
    </w:p>
    <w:p w:rsidR="000C53D8" w:rsidRDefault="000C53D8" w:rsidP="0056696A">
      <w:pPr>
        <w:pStyle w:val="ActivityBody"/>
        <w:ind w:left="0"/>
      </w:pPr>
    </w:p>
    <w:p w:rsidR="000C53D8" w:rsidRDefault="000C53D8" w:rsidP="0056696A">
      <w:pPr>
        <w:pStyle w:val="ActivityBody"/>
        <w:ind w:left="0"/>
      </w:pPr>
    </w:p>
    <w:p w:rsidR="000C53D8" w:rsidRDefault="000C53D8" w:rsidP="0056696A">
      <w:pPr>
        <w:pStyle w:val="ActivityBody"/>
        <w:ind w:left="0"/>
      </w:pPr>
    </w:p>
    <w:p w:rsidR="000C53D8" w:rsidRDefault="000C53D8" w:rsidP="0056696A">
      <w:pPr>
        <w:pStyle w:val="ActivityBody"/>
        <w:ind w:left="0"/>
      </w:pPr>
    </w:p>
    <w:p w:rsidR="000C53D8" w:rsidRDefault="000C53D8" w:rsidP="0056696A">
      <w:pPr>
        <w:pStyle w:val="ActivityBody"/>
        <w:ind w:left="0"/>
      </w:pPr>
    </w:p>
    <w:p w:rsidR="000C53D8" w:rsidRDefault="000C53D8" w:rsidP="0056696A">
      <w:pPr>
        <w:pStyle w:val="ActivityBody"/>
        <w:ind w:left="0"/>
      </w:pPr>
    </w:p>
    <w:p w:rsidR="000C53D8" w:rsidRDefault="000C53D8" w:rsidP="0056696A">
      <w:pPr>
        <w:pStyle w:val="ActivityBody"/>
        <w:ind w:left="0"/>
      </w:pPr>
    </w:p>
    <w:p w:rsidR="00BA0EE9" w:rsidRDefault="00BA0EE9" w:rsidP="0056696A">
      <w:pPr>
        <w:pStyle w:val="ActivityBody"/>
        <w:ind w:left="0"/>
      </w:pPr>
    </w:p>
    <w:p w:rsidR="00BA0EE9" w:rsidRDefault="00BA0EE9" w:rsidP="0056696A">
      <w:pPr>
        <w:pStyle w:val="ActivityBody"/>
        <w:ind w:left="0"/>
      </w:pPr>
    </w:p>
    <w:p w:rsidR="00BA0EE9" w:rsidRDefault="00BA0EE9" w:rsidP="0056696A">
      <w:pPr>
        <w:pStyle w:val="ActivityBody"/>
        <w:ind w:left="0"/>
      </w:pPr>
    </w:p>
    <w:p w:rsidR="007474B1" w:rsidRDefault="007474B1" w:rsidP="0056696A">
      <w:pPr>
        <w:pStyle w:val="ActivityBody"/>
        <w:ind w:left="0"/>
      </w:pPr>
    </w:p>
    <w:p w:rsidR="00BA0EE9" w:rsidRDefault="00BA0EE9" w:rsidP="0056696A">
      <w:pPr>
        <w:pStyle w:val="ActivityBody"/>
        <w:ind w:left="0"/>
      </w:pPr>
    </w:p>
    <w:p w:rsidR="00BA0EE9" w:rsidRDefault="00BA0EE9" w:rsidP="0056696A">
      <w:pPr>
        <w:pStyle w:val="ActivityBody"/>
        <w:ind w:left="0"/>
      </w:pPr>
    </w:p>
    <w:p w:rsidR="000C53D8" w:rsidRDefault="000C53D8" w:rsidP="0056696A">
      <w:pPr>
        <w:pStyle w:val="ActivityBody"/>
        <w:ind w:left="0"/>
      </w:pPr>
    </w:p>
    <w:p w:rsidR="000C53D8" w:rsidRDefault="000C53D8" w:rsidP="0056696A">
      <w:pPr>
        <w:pStyle w:val="ActivityBody"/>
        <w:ind w:left="0"/>
      </w:pPr>
    </w:p>
    <w:p w:rsidR="000C53D8" w:rsidRDefault="000C53D8" w:rsidP="0056696A">
      <w:pPr>
        <w:pStyle w:val="ActivityBody"/>
        <w:ind w:left="0"/>
      </w:pPr>
    </w:p>
    <w:p w:rsidR="000C53D8" w:rsidRDefault="000C53D8" w:rsidP="003C1EE8">
      <w:pPr>
        <w:pStyle w:val="ActivityBody"/>
        <w:ind w:left="0" w:firstLine="720"/>
      </w:pPr>
      <w:r>
        <w:t>}</w:t>
      </w:r>
    </w:p>
    <w:p w:rsidR="003C1EE8" w:rsidRDefault="003C1EE8" w:rsidP="003C1EE8">
      <w:pPr>
        <w:pStyle w:val="ActivityBody"/>
        <w:ind w:left="0"/>
      </w:pPr>
      <w:r>
        <w:t>*/</w:t>
      </w:r>
    </w:p>
    <w:p w:rsidR="0056696A" w:rsidRPr="0056696A" w:rsidRDefault="0056696A" w:rsidP="0056696A">
      <w:pPr>
        <w:pStyle w:val="ActivityBody"/>
      </w:pPr>
    </w:p>
    <w:p w:rsidR="008B76BC" w:rsidRDefault="00BA0EE9" w:rsidP="008B76BC">
      <w:pPr>
        <w:rPr>
          <w:b/>
          <w:sz w:val="32"/>
          <w:szCs w:val="32"/>
        </w:rPr>
      </w:pPr>
      <w:r>
        <w:rPr>
          <w:b/>
          <w:sz w:val="32"/>
          <w:szCs w:val="32"/>
        </w:rPr>
        <w:br w:type="page"/>
      </w:r>
      <w:r w:rsidR="008B76BC" w:rsidRPr="0074582F">
        <w:rPr>
          <w:b/>
          <w:sz w:val="32"/>
          <w:szCs w:val="32"/>
        </w:rPr>
        <w:lastRenderedPageBreak/>
        <w:t>Conclusion</w:t>
      </w:r>
    </w:p>
    <w:p w:rsidR="00CE6263" w:rsidRDefault="002A3D47" w:rsidP="008B76BC">
      <w:pPr>
        <w:pStyle w:val="ActivityNumbers"/>
        <w:numPr>
          <w:ilvl w:val="0"/>
          <w:numId w:val="18"/>
        </w:numPr>
      </w:pPr>
      <w:r>
        <w:t>List at least five smaller behaviors you could b</w:t>
      </w:r>
      <w:r w:rsidR="00CE6263">
        <w:t>reak the complex behavior “brushing my teeth” into</w:t>
      </w:r>
      <w:r>
        <w:t>.</w:t>
      </w:r>
      <w:r w:rsidR="00CE6263">
        <w:t xml:space="preserve"> </w:t>
      </w:r>
    </w:p>
    <w:p w:rsidR="00CE6263" w:rsidRDefault="00CE6263" w:rsidP="002A3D47">
      <w:pPr>
        <w:pStyle w:val="ActivityNumbers"/>
        <w:numPr>
          <w:ilvl w:val="0"/>
          <w:numId w:val="0"/>
        </w:numPr>
        <w:ind w:left="720"/>
      </w:pPr>
    </w:p>
    <w:p w:rsidR="002A3D47" w:rsidRDefault="002A3D47" w:rsidP="002A3D47">
      <w:pPr>
        <w:pStyle w:val="ActivityNumbers"/>
        <w:numPr>
          <w:ilvl w:val="0"/>
          <w:numId w:val="0"/>
        </w:numPr>
        <w:ind w:left="720"/>
      </w:pPr>
    </w:p>
    <w:p w:rsidR="00BA0EE9" w:rsidRDefault="00BA0EE9" w:rsidP="002A3D47">
      <w:pPr>
        <w:pStyle w:val="ActivityNumbers"/>
        <w:numPr>
          <w:ilvl w:val="0"/>
          <w:numId w:val="0"/>
        </w:numPr>
        <w:ind w:left="720"/>
      </w:pPr>
    </w:p>
    <w:p w:rsidR="00BA0EE9" w:rsidRDefault="00BA0EE9" w:rsidP="002A3D47">
      <w:pPr>
        <w:pStyle w:val="ActivityNumbers"/>
        <w:numPr>
          <w:ilvl w:val="0"/>
          <w:numId w:val="0"/>
        </w:numPr>
        <w:ind w:left="720"/>
      </w:pPr>
    </w:p>
    <w:p w:rsidR="002A3D47" w:rsidRDefault="002A3D47" w:rsidP="002A3D47">
      <w:pPr>
        <w:pStyle w:val="ActivityNumbers"/>
        <w:numPr>
          <w:ilvl w:val="0"/>
          <w:numId w:val="0"/>
        </w:numPr>
        <w:ind w:left="720"/>
      </w:pPr>
    </w:p>
    <w:p w:rsidR="00C73921" w:rsidRDefault="00FA1ED0" w:rsidP="008B76BC">
      <w:pPr>
        <w:pStyle w:val="ActivityNumbers"/>
        <w:numPr>
          <w:ilvl w:val="0"/>
          <w:numId w:val="18"/>
        </w:numPr>
      </w:pPr>
      <w:r>
        <w:t>Why is it important to think of a computer program as a set of basic, simple and complex behaviors that a robot needs to follow?</w:t>
      </w:r>
    </w:p>
    <w:p w:rsidR="00C73921" w:rsidRDefault="00C73921" w:rsidP="00C73921">
      <w:pPr>
        <w:pStyle w:val="ActivityNumbers"/>
        <w:numPr>
          <w:ilvl w:val="0"/>
          <w:numId w:val="0"/>
        </w:numPr>
        <w:ind w:left="720" w:hanging="360"/>
      </w:pPr>
    </w:p>
    <w:p w:rsidR="00BA0EE9" w:rsidRDefault="00BA0EE9" w:rsidP="00C73921">
      <w:pPr>
        <w:pStyle w:val="ActivityNumbers"/>
        <w:numPr>
          <w:ilvl w:val="0"/>
          <w:numId w:val="0"/>
        </w:numPr>
        <w:ind w:left="720" w:hanging="360"/>
      </w:pPr>
    </w:p>
    <w:p w:rsidR="00BA0EE9" w:rsidRDefault="00BA0EE9" w:rsidP="00C73921">
      <w:pPr>
        <w:pStyle w:val="ActivityNumbers"/>
        <w:numPr>
          <w:ilvl w:val="0"/>
          <w:numId w:val="0"/>
        </w:numPr>
        <w:ind w:left="720" w:hanging="360"/>
      </w:pPr>
    </w:p>
    <w:p w:rsidR="00BA0EE9" w:rsidRDefault="00BA0EE9" w:rsidP="00C73921">
      <w:pPr>
        <w:pStyle w:val="ActivityNumbers"/>
        <w:numPr>
          <w:ilvl w:val="0"/>
          <w:numId w:val="0"/>
        </w:numPr>
        <w:ind w:left="720" w:hanging="360"/>
      </w:pPr>
    </w:p>
    <w:p w:rsidR="00C73921" w:rsidRDefault="00C73921" w:rsidP="00C73921">
      <w:pPr>
        <w:pStyle w:val="ActivityNumbers"/>
        <w:numPr>
          <w:ilvl w:val="0"/>
          <w:numId w:val="0"/>
        </w:numPr>
        <w:ind w:left="720" w:hanging="360"/>
      </w:pPr>
    </w:p>
    <w:p w:rsidR="00C73921" w:rsidRDefault="00C73921" w:rsidP="00C73921">
      <w:pPr>
        <w:pStyle w:val="ActivityNumbers"/>
        <w:numPr>
          <w:ilvl w:val="0"/>
          <w:numId w:val="0"/>
        </w:numPr>
        <w:ind w:left="720"/>
      </w:pPr>
    </w:p>
    <w:p w:rsidR="008B76BC" w:rsidRDefault="00FA1ED0" w:rsidP="008B76BC">
      <w:pPr>
        <w:pStyle w:val="ActivityNumbers"/>
        <w:numPr>
          <w:ilvl w:val="0"/>
          <w:numId w:val="18"/>
        </w:numPr>
      </w:pPr>
      <w:r>
        <w:t xml:space="preserve">What is the purpose of a set of curly braces { } in a </w:t>
      </w:r>
      <w:r w:rsidR="00CE6263">
        <w:t xml:space="preserve">ROBOTC </w:t>
      </w:r>
      <w:r>
        <w:t>computer program?</w:t>
      </w:r>
    </w:p>
    <w:p w:rsidR="002A3D47" w:rsidRDefault="002A3D47" w:rsidP="002A3D47">
      <w:pPr>
        <w:pStyle w:val="ActivityNumbers"/>
        <w:numPr>
          <w:ilvl w:val="0"/>
          <w:numId w:val="0"/>
        </w:numPr>
        <w:ind w:left="720" w:hanging="360"/>
      </w:pPr>
    </w:p>
    <w:p w:rsidR="00BA0EE9" w:rsidRDefault="00BA0EE9" w:rsidP="002A3D47">
      <w:pPr>
        <w:pStyle w:val="ActivityNumbers"/>
        <w:numPr>
          <w:ilvl w:val="0"/>
          <w:numId w:val="0"/>
        </w:numPr>
        <w:ind w:left="720" w:hanging="360"/>
      </w:pPr>
    </w:p>
    <w:p w:rsidR="00BA0EE9" w:rsidRDefault="00BA0EE9" w:rsidP="002A3D47">
      <w:pPr>
        <w:pStyle w:val="ActivityNumbers"/>
        <w:numPr>
          <w:ilvl w:val="0"/>
          <w:numId w:val="0"/>
        </w:numPr>
        <w:ind w:left="720" w:hanging="360"/>
      </w:pPr>
    </w:p>
    <w:p w:rsidR="002A3D47" w:rsidRDefault="002A3D47" w:rsidP="002A3D47">
      <w:pPr>
        <w:pStyle w:val="ActivityNumbers"/>
        <w:numPr>
          <w:ilvl w:val="0"/>
          <w:numId w:val="0"/>
        </w:numPr>
        <w:ind w:left="720" w:hanging="360"/>
      </w:pPr>
    </w:p>
    <w:p w:rsidR="002A3D47" w:rsidRDefault="002A3D47" w:rsidP="002A3D47">
      <w:pPr>
        <w:pStyle w:val="ActivityNumbers"/>
        <w:numPr>
          <w:ilvl w:val="0"/>
          <w:numId w:val="0"/>
        </w:numPr>
        <w:ind w:left="720" w:hanging="360"/>
      </w:pPr>
    </w:p>
    <w:p w:rsidR="002A3D47" w:rsidRPr="00261CC9" w:rsidRDefault="002A3D47" w:rsidP="002A3D47">
      <w:pPr>
        <w:pStyle w:val="ActivityNumbers"/>
        <w:numPr>
          <w:ilvl w:val="0"/>
          <w:numId w:val="18"/>
        </w:numPr>
      </w:pPr>
      <w:r>
        <w:t>What is the role of a programmer?</w:t>
      </w:r>
    </w:p>
    <w:p w:rsidR="008B76BC" w:rsidRDefault="008B76BC" w:rsidP="008B76BC">
      <w:pPr>
        <w:pStyle w:val="ActivitySection"/>
      </w:pPr>
    </w:p>
    <w:sectPr w:rsidR="008B76BC" w:rsidSect="008B76B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70" w:rsidRDefault="000D2670">
      <w:r>
        <w:separator/>
      </w:r>
    </w:p>
    <w:p w:rsidR="000D2670" w:rsidRDefault="000D2670"/>
    <w:p w:rsidR="000D2670" w:rsidRDefault="000D2670"/>
  </w:endnote>
  <w:endnote w:type="continuationSeparator" w:id="0">
    <w:p w:rsidR="000D2670" w:rsidRDefault="000D2670">
      <w:r>
        <w:continuationSeparator/>
      </w:r>
    </w:p>
    <w:p w:rsidR="000D2670" w:rsidRDefault="000D2670"/>
    <w:p w:rsidR="000D2670" w:rsidRDefault="000D2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FuturaBT-MediumItalic">
    <w:panose1 w:val="00000000000000000000"/>
    <w:charset w:val="00"/>
    <w:family w:val="swiss"/>
    <w:notTrueType/>
    <w:pitch w:val="default"/>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 w:name="FuturaBT-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B0" w:rsidRDefault="005440B0" w:rsidP="00E47655">
    <w:pPr>
      <w:pStyle w:val="Footer"/>
      <w:rPr>
        <w:rFonts w:cs="Arial"/>
        <w:szCs w:val="20"/>
      </w:rPr>
    </w:pPr>
    <w:r>
      <w:rPr>
        <w:rFonts w:cs="Arial"/>
        <w:szCs w:val="20"/>
      </w:rPr>
      <w:t>© 2011 Project Lead The Way, Inc.</w:t>
    </w:r>
  </w:p>
  <w:p w:rsidR="00E47655" w:rsidRPr="005440B0" w:rsidRDefault="005440B0" w:rsidP="005440B0">
    <w:pPr>
      <w:pStyle w:val="Footer"/>
      <w:rPr>
        <w:rFonts w:cs="Arial"/>
        <w:szCs w:val="20"/>
      </w:rPr>
    </w:pPr>
    <w:r>
      <w:rPr>
        <w:rFonts w:cs="Arial"/>
        <w:szCs w:val="20"/>
      </w:rPr>
      <w:t xml:space="preserve">GTT-AR VEX </w:t>
    </w:r>
    <w:r w:rsidR="00FA1ED0">
      <w:t>Activity</w:t>
    </w:r>
    <w:r w:rsidR="00C36E73">
      <w:t xml:space="preserve"> </w:t>
    </w:r>
    <w:r w:rsidR="00FA1ED0">
      <w:t>2.3.</w:t>
    </w:r>
    <w:r w:rsidR="007E5B87">
      <w:t>2</w:t>
    </w:r>
    <w:r w:rsidR="00FA1ED0">
      <w:t xml:space="preserve"> Robot Behaviors and Writing Pseudocode</w:t>
    </w:r>
    <w:r>
      <w:t xml:space="preserve"> </w:t>
    </w:r>
    <w:r w:rsidR="00E47655" w:rsidRPr="00DA546C">
      <w:t xml:space="preserve">– Page </w:t>
    </w:r>
    <w:r w:rsidR="00AA6FC0">
      <w:fldChar w:fldCharType="begin"/>
    </w:r>
    <w:r w:rsidR="00E47655" w:rsidRPr="00DA546C">
      <w:instrText xml:space="preserve"> PAGE </w:instrText>
    </w:r>
    <w:r w:rsidR="00AA6FC0">
      <w:fldChar w:fldCharType="separate"/>
    </w:r>
    <w:r>
      <w:rPr>
        <w:noProof/>
      </w:rPr>
      <w:t>1</w:t>
    </w:r>
    <w:r w:rsidR="00AA6FC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70" w:rsidRDefault="000D2670">
      <w:r>
        <w:separator/>
      </w:r>
    </w:p>
    <w:p w:rsidR="000D2670" w:rsidRDefault="000D2670"/>
    <w:p w:rsidR="000D2670" w:rsidRDefault="000D2670"/>
  </w:footnote>
  <w:footnote w:type="continuationSeparator" w:id="0">
    <w:p w:rsidR="000D2670" w:rsidRDefault="000D2670">
      <w:r>
        <w:continuationSeparator/>
      </w:r>
    </w:p>
    <w:p w:rsidR="000D2670" w:rsidRDefault="000D2670"/>
    <w:p w:rsidR="000D2670" w:rsidRDefault="000D26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D4"/>
    <w:rsid w:val="00056043"/>
    <w:rsid w:val="00074E85"/>
    <w:rsid w:val="00090BD7"/>
    <w:rsid w:val="000A205F"/>
    <w:rsid w:val="000C4962"/>
    <w:rsid w:val="000C53D8"/>
    <w:rsid w:val="000C5CD4"/>
    <w:rsid w:val="000D2670"/>
    <w:rsid w:val="00180BC2"/>
    <w:rsid w:val="0018311D"/>
    <w:rsid w:val="00186F35"/>
    <w:rsid w:val="001C078D"/>
    <w:rsid w:val="00236268"/>
    <w:rsid w:val="0024594D"/>
    <w:rsid w:val="00261CC9"/>
    <w:rsid w:val="002A3D47"/>
    <w:rsid w:val="002E18BC"/>
    <w:rsid w:val="003C1EE8"/>
    <w:rsid w:val="003C28C4"/>
    <w:rsid w:val="004603F5"/>
    <w:rsid w:val="004716C8"/>
    <w:rsid w:val="005440B0"/>
    <w:rsid w:val="00554CF2"/>
    <w:rsid w:val="0056696A"/>
    <w:rsid w:val="005962C7"/>
    <w:rsid w:val="005E71A4"/>
    <w:rsid w:val="005F45FF"/>
    <w:rsid w:val="006242C4"/>
    <w:rsid w:val="006E4B44"/>
    <w:rsid w:val="00743E3D"/>
    <w:rsid w:val="007474B1"/>
    <w:rsid w:val="00771119"/>
    <w:rsid w:val="007D24C2"/>
    <w:rsid w:val="007E5B87"/>
    <w:rsid w:val="007F62A8"/>
    <w:rsid w:val="00850585"/>
    <w:rsid w:val="00882BEC"/>
    <w:rsid w:val="0089548E"/>
    <w:rsid w:val="008A0941"/>
    <w:rsid w:val="008B76BC"/>
    <w:rsid w:val="008C3DF0"/>
    <w:rsid w:val="008F0B2C"/>
    <w:rsid w:val="009B7A1C"/>
    <w:rsid w:val="009D4D12"/>
    <w:rsid w:val="009D5AFC"/>
    <w:rsid w:val="00A10123"/>
    <w:rsid w:val="00A41E3D"/>
    <w:rsid w:val="00A811D8"/>
    <w:rsid w:val="00AA5C28"/>
    <w:rsid w:val="00AA6FC0"/>
    <w:rsid w:val="00B041CA"/>
    <w:rsid w:val="00B21F9E"/>
    <w:rsid w:val="00B65F69"/>
    <w:rsid w:val="00B856AF"/>
    <w:rsid w:val="00BA0EE9"/>
    <w:rsid w:val="00BD6456"/>
    <w:rsid w:val="00C30DDB"/>
    <w:rsid w:val="00C36E73"/>
    <w:rsid w:val="00C605C8"/>
    <w:rsid w:val="00C73921"/>
    <w:rsid w:val="00CA3DBE"/>
    <w:rsid w:val="00CE6263"/>
    <w:rsid w:val="00D0097B"/>
    <w:rsid w:val="00D1027F"/>
    <w:rsid w:val="00D36CE4"/>
    <w:rsid w:val="00D85E7F"/>
    <w:rsid w:val="00D92DB5"/>
    <w:rsid w:val="00DC3F03"/>
    <w:rsid w:val="00DE1076"/>
    <w:rsid w:val="00DE24CF"/>
    <w:rsid w:val="00E22EC6"/>
    <w:rsid w:val="00E46DAF"/>
    <w:rsid w:val="00E47655"/>
    <w:rsid w:val="00EE36A9"/>
    <w:rsid w:val="00EF669C"/>
    <w:rsid w:val="00EF7D72"/>
    <w:rsid w:val="00F358FF"/>
    <w:rsid w:val="00FA1ED0"/>
    <w:rsid w:val="00FA4D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ScienceStdChar">
    <w:name w:val="ScienceStd Char"/>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link w:val="ActivityBodyBold"/>
    <w:rsid w:val="00A33589"/>
    <w:rPr>
      <w:rFonts w:ascii="Arial" w:hAnsi="Arial" w:cs="Arial"/>
      <w:b/>
      <w:sz w:val="24"/>
      <w:lang w:val="en-US" w:eastAsia="en-US" w:bidi="ar-SA"/>
    </w:r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character" w:customStyle="1" w:styleId="InstrResListChar">
    <w:name w:val="InstrResList Char"/>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E47655"/>
    <w:rPr>
      <w:rFonts w:ascii="Arial" w:hAnsi="Arial"/>
      <w:szCs w:val="24"/>
    </w:rPr>
  </w:style>
  <w:style w:type="paragraph" w:customStyle="1" w:styleId="Default">
    <w:name w:val="Default"/>
    <w:rsid w:val="00FA4D93"/>
    <w:pPr>
      <w:autoSpaceDE w:val="0"/>
      <w:autoSpaceDN w:val="0"/>
      <w:adjustRightInd w:val="0"/>
    </w:pPr>
    <w:rPr>
      <w:rFonts w:ascii="Futura Bk BT" w:hAnsi="Futura Bk BT" w:cs="Futura Bk BT"/>
      <w:color w:val="000000"/>
      <w:sz w:val="24"/>
      <w:szCs w:val="24"/>
    </w:rPr>
  </w:style>
  <w:style w:type="paragraph" w:customStyle="1" w:styleId="Pa2">
    <w:name w:val="Pa2"/>
    <w:basedOn w:val="Default"/>
    <w:next w:val="Default"/>
    <w:uiPriority w:val="99"/>
    <w:rsid w:val="0056696A"/>
    <w:pPr>
      <w:spacing w:line="201" w:lineRule="atLeast"/>
    </w:pPr>
    <w:rPr>
      <w:rFonts w:cs="Times New Roman"/>
      <w:color w:val="auto"/>
    </w:rPr>
  </w:style>
  <w:style w:type="character" w:customStyle="1" w:styleId="A2">
    <w:name w:val="A2"/>
    <w:uiPriority w:val="99"/>
    <w:rsid w:val="0056696A"/>
    <w:rPr>
      <w:color w:val="211D1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ScienceStdChar">
    <w:name w:val="ScienceStd Char"/>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link w:val="ActivityBodyBold"/>
    <w:rsid w:val="00A33589"/>
    <w:rPr>
      <w:rFonts w:ascii="Arial" w:hAnsi="Arial" w:cs="Arial"/>
      <w:b/>
      <w:sz w:val="24"/>
      <w:lang w:val="en-US" w:eastAsia="en-US" w:bidi="ar-SA"/>
    </w:r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character" w:customStyle="1" w:styleId="InstrResListChar">
    <w:name w:val="InstrResList Char"/>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E47655"/>
    <w:rPr>
      <w:rFonts w:ascii="Arial" w:hAnsi="Arial"/>
      <w:szCs w:val="24"/>
    </w:rPr>
  </w:style>
  <w:style w:type="paragraph" w:customStyle="1" w:styleId="Default">
    <w:name w:val="Default"/>
    <w:rsid w:val="00FA4D93"/>
    <w:pPr>
      <w:autoSpaceDE w:val="0"/>
      <w:autoSpaceDN w:val="0"/>
      <w:adjustRightInd w:val="0"/>
    </w:pPr>
    <w:rPr>
      <w:rFonts w:ascii="Futura Bk BT" w:hAnsi="Futura Bk BT" w:cs="Futura Bk BT"/>
      <w:color w:val="000000"/>
      <w:sz w:val="24"/>
      <w:szCs w:val="24"/>
    </w:rPr>
  </w:style>
  <w:style w:type="paragraph" w:customStyle="1" w:styleId="Pa2">
    <w:name w:val="Pa2"/>
    <w:basedOn w:val="Default"/>
    <w:next w:val="Default"/>
    <w:uiPriority w:val="99"/>
    <w:rsid w:val="0056696A"/>
    <w:pPr>
      <w:spacing w:line="201" w:lineRule="atLeast"/>
    </w:pPr>
    <w:rPr>
      <w:rFonts w:cs="Times New Roman"/>
      <w:color w:val="auto"/>
    </w:rPr>
  </w:style>
  <w:style w:type="character" w:customStyle="1" w:styleId="A2">
    <w:name w:val="A2"/>
    <w:uiPriority w:val="99"/>
    <w:rsid w:val="0056696A"/>
    <w:rPr>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nnan\Desktop\GTT%20ARS\Lesson%202.3\A2.3.2WritingPseudoco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EE33-DE58-48AF-B46A-E7C50F9D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A2.3.2WritingPseudocode</Template>
  <TotalTime>0</TotalTime>
  <Pages>5</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Activity 2.3.2 Robot Behaviors and Writing Pseudocode</vt:lpstr>
    </vt:vector>
  </TitlesOfParts>
  <Company>Project Lead The Way, Inc.</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2.3.2 Robot Behaviors and Writing Pseudocode</dc:title>
  <dc:subject>GTT - Lesson 2.3 - Automated Systems</dc:subject>
  <dc:creator>jdonnan</dc:creator>
  <cp:lastModifiedBy>Joanne Donnan</cp:lastModifiedBy>
  <cp:revision>2</cp:revision>
  <cp:lastPrinted>2004-08-10T19:51:00Z</cp:lastPrinted>
  <dcterms:created xsi:type="dcterms:W3CDTF">2013-03-17T14:57:00Z</dcterms:created>
  <dcterms:modified xsi:type="dcterms:W3CDTF">2013-03-17T14:57:00Z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