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6C1B97" w:rsidTr="00322BF6">
        <w:tc>
          <w:tcPr>
            <w:tcW w:w="4788" w:type="dxa"/>
          </w:tcPr>
          <w:p w:rsidR="006C1B97" w:rsidRDefault="006C1B97" w:rsidP="00322BF6">
            <w:pPr>
              <w:pStyle w:val="Pictureleft0"/>
            </w:pPr>
          </w:p>
        </w:tc>
        <w:tc>
          <w:tcPr>
            <w:tcW w:w="4788" w:type="dxa"/>
          </w:tcPr>
          <w:p w:rsidR="006C1B97" w:rsidRDefault="00852AA2" w:rsidP="00322BF6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B97" w:rsidRPr="00F358FF" w:rsidRDefault="006C1B97" w:rsidP="006C1B97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6C1B97" w:rsidRPr="006103B2" w:rsidTr="00E14120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1B97" w:rsidRPr="006103B2" w:rsidRDefault="000936F7" w:rsidP="00BF0E3C">
            <w:pPr>
              <w:tabs>
                <w:tab w:val="left" w:pos="2880"/>
              </w:tabs>
              <w:spacing w:before="100"/>
              <w:rPr>
                <w:color w:val="002B52"/>
                <w:sz w:val="48"/>
                <w:szCs w:val="48"/>
              </w:rPr>
            </w:pPr>
            <w:r>
              <w:rPr>
                <w:color w:val="002B52"/>
                <w:sz w:val="48"/>
                <w:szCs w:val="48"/>
              </w:rPr>
              <w:t>Project 2.3.4</w:t>
            </w:r>
            <w:r w:rsidR="006C1B97" w:rsidRPr="006103B2">
              <w:rPr>
                <w:color w:val="002B52"/>
                <w:sz w:val="48"/>
                <w:szCs w:val="48"/>
              </w:rPr>
              <w:t xml:space="preserve">a </w:t>
            </w:r>
            <w:r w:rsidR="0060256B">
              <w:rPr>
                <w:color w:val="002B52"/>
                <w:sz w:val="48"/>
                <w:szCs w:val="48"/>
              </w:rPr>
              <w:t>Automation Through Programming Project S</w:t>
            </w:r>
            <w:r w:rsidR="00BF0E3C">
              <w:rPr>
                <w:color w:val="002B52"/>
                <w:sz w:val="48"/>
                <w:szCs w:val="48"/>
              </w:rPr>
              <w:t>ummary</w:t>
            </w:r>
          </w:p>
        </w:tc>
      </w:tr>
    </w:tbl>
    <w:p w:rsidR="009C4243" w:rsidRDefault="009C4243" w:rsidP="00BF076E"/>
    <w:p w:rsidR="0060256B" w:rsidRDefault="009C4243" w:rsidP="009C4243">
      <w:pPr>
        <w:pStyle w:val="ActivitybodyBold"/>
      </w:pPr>
      <w:r>
        <w:t xml:space="preserve">Team Members: </w:t>
      </w:r>
    </w:p>
    <w:p w:rsidR="0060256B" w:rsidRDefault="0060256B" w:rsidP="0060256B">
      <w:pPr>
        <w:pStyle w:val="ActivitybodyBold"/>
        <w:ind w:firstLine="360"/>
      </w:pPr>
      <w:r>
        <w:t>Mechanical:</w:t>
      </w:r>
      <w:r w:rsidR="009C4243">
        <w:t>_________________________________</w:t>
      </w:r>
      <w:r>
        <w:t>____________________</w:t>
      </w:r>
    </w:p>
    <w:p w:rsidR="0060256B" w:rsidRDefault="0060256B" w:rsidP="0060256B">
      <w:pPr>
        <w:pStyle w:val="ActivitybodyBold"/>
        <w:ind w:firstLine="360"/>
      </w:pPr>
      <w:r>
        <w:t>Electrical:_______________________________________________________</w:t>
      </w:r>
    </w:p>
    <w:p w:rsidR="0060256B" w:rsidRDefault="0060256B" w:rsidP="0060256B">
      <w:pPr>
        <w:pStyle w:val="ActivitybodyBold"/>
        <w:ind w:firstLine="360"/>
      </w:pPr>
      <w:r>
        <w:t>Computer:_______________________________________________________</w:t>
      </w:r>
      <w:r w:rsidR="009C4243">
        <w:t xml:space="preserve"> </w:t>
      </w:r>
    </w:p>
    <w:p w:rsidR="009C4243" w:rsidRDefault="009C4243" w:rsidP="0060256B">
      <w:pPr>
        <w:pStyle w:val="ActivitybodyBold"/>
        <w:ind w:firstLine="360"/>
      </w:pPr>
      <w:r>
        <w:t xml:space="preserve"> </w:t>
      </w:r>
    </w:p>
    <w:p w:rsidR="0060256B" w:rsidRDefault="009C4243" w:rsidP="0060256B">
      <w:pPr>
        <w:pStyle w:val="ActivitybodyBold"/>
      </w:pPr>
      <w:r>
        <w:t>Project: __________________________</w:t>
      </w:r>
      <w:r>
        <w:tab/>
        <w:t>Dat</w:t>
      </w:r>
      <w:r w:rsidR="0060256B">
        <w:t>e: ___________ Section: ________</w:t>
      </w:r>
    </w:p>
    <w:p w:rsidR="009C4243" w:rsidRPr="00624D80" w:rsidRDefault="009323B7" w:rsidP="009C4243">
      <w:pPr>
        <w:pStyle w:val="ActivitybodyBold"/>
      </w:pPr>
      <w:r>
        <w:t>Mechanical Engineer</w:t>
      </w:r>
      <w:r w:rsidR="009C4243">
        <w:t>:</w:t>
      </w:r>
      <w:bookmarkStart w:id="0" w:name="_GoBack"/>
    </w:p>
    <w:bookmarkEnd w:id="0"/>
    <w:p w:rsidR="009C4243" w:rsidRDefault="009C4243" w:rsidP="009C4243">
      <w:pPr>
        <w:pStyle w:val="ActivityBody"/>
      </w:pPr>
      <w:r>
        <w:t>Draw an isometric sketch or two-view orthographic sketch of the model. Label all electrical devices.</w:t>
      </w:r>
    </w:p>
    <w:p w:rsidR="009C4243" w:rsidRPr="00624D80" w:rsidRDefault="009C4243" w:rsidP="009C4243">
      <w:pPr>
        <w:pStyle w:val="ActivityBody"/>
      </w:pPr>
    </w:p>
    <w:p w:rsidR="009C4243" w:rsidRDefault="00852AA2" w:rsidP="0096737B">
      <w:pPr>
        <w:pStyle w:val="picturecentered"/>
        <w:jc w:val="left"/>
      </w:pPr>
      <w:r>
        <w:rPr>
          <w:noProof/>
        </w:rPr>
        <w:drawing>
          <wp:inline distT="0" distB="0" distL="0" distR="0">
            <wp:extent cx="6257925" cy="3771900"/>
            <wp:effectExtent l="0" t="0" r="9525" b="0"/>
            <wp:docPr id="2" name="Picture 2" descr="iso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 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43" w:rsidRDefault="009C4243" w:rsidP="00BF076E">
      <w:pPr>
        <w:sectPr w:rsidR="009C4243" w:rsidSect="0060256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076E" w:rsidRDefault="00BF076E" w:rsidP="00BF076E">
      <w:pPr>
        <w:pStyle w:val="picturecentered"/>
      </w:pPr>
    </w:p>
    <w:p w:rsidR="00BF076E" w:rsidRDefault="009323B7" w:rsidP="00BF076E">
      <w:pPr>
        <w:pStyle w:val="ActivitybodyBold"/>
      </w:pPr>
      <w:r>
        <w:t>Electrical Engineer</w:t>
      </w:r>
      <w:r w:rsidR="00BF076E">
        <w:t xml:space="preserve">: </w:t>
      </w:r>
    </w:p>
    <w:p w:rsidR="00BF076E" w:rsidRDefault="00134978" w:rsidP="00BF076E">
      <w:pPr>
        <w:pStyle w:val="ActivityBody"/>
      </w:pPr>
      <w:r>
        <w:t>Describe</w:t>
      </w:r>
      <w:r w:rsidR="00BF076E">
        <w:t xml:space="preserve"> the connections between the </w:t>
      </w:r>
      <w:r>
        <w:t>controller</w:t>
      </w:r>
      <w:r w:rsidR="00BF076E">
        <w:t xml:space="preserve"> and electrical device(s) in the </w:t>
      </w:r>
      <w:r>
        <w:t>diagram below</w:t>
      </w:r>
      <w:r w:rsidR="00355DE2">
        <w:t>.</w:t>
      </w:r>
      <w:r w:rsidR="00BF076E">
        <w:t xml:space="preserve"> </w:t>
      </w:r>
    </w:p>
    <w:p w:rsidR="00134978" w:rsidRDefault="00134978" w:rsidP="00BF076E">
      <w:pPr>
        <w:pStyle w:val="ActivityBody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8813EA" w:rsidTr="008813EA">
        <w:tc>
          <w:tcPr>
            <w:tcW w:w="9573" w:type="dxa"/>
            <w:shd w:val="clear" w:color="auto" w:fill="auto"/>
          </w:tcPr>
          <w:p w:rsidR="008813EA" w:rsidRDefault="00852AA2" w:rsidP="0019109E">
            <w:pPr>
              <w:pStyle w:val="PictureCentered0"/>
            </w:pPr>
            <w:r>
              <w:rPr>
                <w:noProof/>
              </w:rPr>
              <w:drawing>
                <wp:inline distT="0" distB="0" distL="0" distR="0">
                  <wp:extent cx="5943600" cy="40767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76E" w:rsidRDefault="00BF076E" w:rsidP="00BF076E">
      <w:pPr>
        <w:pStyle w:val="ActivitybodyBold"/>
      </w:pPr>
      <w:r>
        <w:t>Programm</w:t>
      </w:r>
      <w:r w:rsidR="00662706">
        <w:t>er</w:t>
      </w:r>
      <w:r>
        <w:t xml:space="preserve">: </w:t>
      </w:r>
    </w:p>
    <w:p w:rsidR="009323B7" w:rsidRDefault="009323B7" w:rsidP="009323B7">
      <w:pPr>
        <w:pStyle w:val="ActivityBody"/>
      </w:pPr>
      <w:r>
        <w:t>Use the PLTW template to develop the ROBOTC program. Complete all sections of the template then follow your teacher’s direction to submit a digital or print format of the program.</w:t>
      </w:r>
    </w:p>
    <w:p w:rsidR="001D36DA" w:rsidRDefault="001D36DA" w:rsidP="00BF076E">
      <w:pPr>
        <w:pStyle w:val="ActivityBody"/>
      </w:pPr>
    </w:p>
    <w:p w:rsidR="001D36DA" w:rsidRPr="001D36DA" w:rsidRDefault="001D36DA" w:rsidP="001D36DA">
      <w:pPr>
        <w:pStyle w:val="ActivitybodyBold"/>
      </w:pPr>
      <w:r>
        <w:t xml:space="preserve">All Team Members: </w:t>
      </w:r>
      <w:r>
        <w:rPr>
          <w:b w:val="0"/>
        </w:rPr>
        <w:t xml:space="preserve">Answer the Conclusion Questions below for </w:t>
      </w:r>
      <w:r w:rsidRPr="00A2638B">
        <w:t>each</w:t>
      </w:r>
      <w:r>
        <w:rPr>
          <w:b w:val="0"/>
        </w:rPr>
        <w:t xml:space="preserve"> completed project in your </w:t>
      </w:r>
      <w:r w:rsidR="00C413EC">
        <w:rPr>
          <w:b w:val="0"/>
        </w:rPr>
        <w:t>e</w:t>
      </w:r>
      <w:r>
        <w:rPr>
          <w:b w:val="0"/>
        </w:rPr>
        <w:t xml:space="preserve">ngineering </w:t>
      </w:r>
      <w:r w:rsidR="00C413EC">
        <w:rPr>
          <w:b w:val="0"/>
        </w:rPr>
        <w:t>n</w:t>
      </w:r>
      <w:r>
        <w:rPr>
          <w:b w:val="0"/>
        </w:rPr>
        <w:t>otebook.</w:t>
      </w:r>
    </w:p>
    <w:p w:rsidR="001D36DA" w:rsidRDefault="001D36DA" w:rsidP="001D36DA">
      <w:pPr>
        <w:pStyle w:val="ActivitybodyBold"/>
      </w:pPr>
      <w:r>
        <w:t>Conclusion Questions:</w:t>
      </w:r>
    </w:p>
    <w:p w:rsidR="001D36DA" w:rsidRDefault="001D36DA" w:rsidP="001D36DA">
      <w:pPr>
        <w:pStyle w:val="ActivityNumbers"/>
      </w:pPr>
      <w:r>
        <w:t>What sensors did you use to solve this problem?</w:t>
      </w:r>
    </w:p>
    <w:p w:rsidR="001D36DA" w:rsidRDefault="001D36DA" w:rsidP="001D36DA"/>
    <w:p w:rsidR="001D36DA" w:rsidRPr="00397676" w:rsidRDefault="001D36DA" w:rsidP="001D36DA">
      <w:pPr>
        <w:pStyle w:val="ActivityNumbers"/>
      </w:pPr>
      <w:r>
        <w:t xml:space="preserve">Was this an open or closed loop system? Why? </w:t>
      </w:r>
    </w:p>
    <w:p w:rsidR="001D36DA" w:rsidRPr="00397676" w:rsidRDefault="001D36DA" w:rsidP="001D36DA"/>
    <w:p w:rsidR="001D36DA" w:rsidRDefault="001D36DA" w:rsidP="001D36DA">
      <w:pPr>
        <w:pStyle w:val="ActivityNumbers"/>
      </w:pPr>
      <w:r>
        <w:t>Explain two malfunctions with the solution that your team had to troubleshoot.</w:t>
      </w:r>
    </w:p>
    <w:p w:rsidR="001D36DA" w:rsidRDefault="001D36DA" w:rsidP="001D36DA"/>
    <w:p w:rsidR="00B141ED" w:rsidRPr="00444D37" w:rsidRDefault="001D36DA" w:rsidP="001D36DA">
      <w:pPr>
        <w:pStyle w:val="ActivityNumbers"/>
        <w:numPr>
          <w:ilvl w:val="0"/>
          <w:numId w:val="0"/>
        </w:numPr>
        <w:ind w:left="720" w:hanging="360"/>
      </w:pPr>
      <w:r>
        <w:t xml:space="preserve">4. Describe two responsibilities that you </w:t>
      </w:r>
      <w:r w:rsidR="00C413EC">
        <w:t xml:space="preserve">held </w:t>
      </w:r>
      <w:r>
        <w:t>during this project.</w:t>
      </w:r>
    </w:p>
    <w:sectPr w:rsidR="00B141ED" w:rsidRPr="00444D37" w:rsidSect="0060256B">
      <w:headerReference w:type="even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21" w:rsidRDefault="00643921">
      <w:r>
        <w:separator/>
      </w:r>
    </w:p>
    <w:p w:rsidR="00643921" w:rsidRDefault="00643921"/>
    <w:p w:rsidR="00643921" w:rsidRDefault="00643921"/>
  </w:endnote>
  <w:endnote w:type="continuationSeparator" w:id="0">
    <w:p w:rsidR="00643921" w:rsidRDefault="00643921">
      <w:r>
        <w:continuationSeparator/>
      </w:r>
    </w:p>
    <w:p w:rsidR="00643921" w:rsidRDefault="00643921"/>
    <w:p w:rsidR="00643921" w:rsidRDefault="00643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A2" w:rsidRDefault="00852AA2" w:rsidP="0060256B">
    <w:pPr>
      <w:pStyle w:val="Footer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© 2011 Project Lead The Way, Inc.</w:t>
    </w:r>
  </w:p>
  <w:p w:rsidR="0060256B" w:rsidRPr="00852AA2" w:rsidRDefault="00852AA2" w:rsidP="00852AA2">
    <w:pPr>
      <w:pStyle w:val="Footer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 xml:space="preserve">GTT-AR VEX </w:t>
    </w:r>
    <w:r w:rsidR="000936F7">
      <w:t>Project 2.3.4</w:t>
    </w:r>
    <w:r>
      <w:t xml:space="preserve">a </w:t>
    </w:r>
    <w:r w:rsidR="00BF0E3C">
      <w:t>Automation Through Programming Project</w:t>
    </w:r>
    <w:r w:rsidR="0060256B">
      <w:t xml:space="preserve"> </w:t>
    </w:r>
    <w:r w:rsidR="00BF0E3C">
      <w:t>Summary</w:t>
    </w:r>
    <w:r w:rsidR="0060256B" w:rsidRPr="00DA546C">
      <w:t xml:space="preserve">– Page </w:t>
    </w:r>
    <w:r w:rsidR="0060256B">
      <w:fldChar w:fldCharType="begin"/>
    </w:r>
    <w:r w:rsidR="0060256B" w:rsidRPr="00DA546C">
      <w:instrText xml:space="preserve"> PAGE </w:instrText>
    </w:r>
    <w:r w:rsidR="0060256B">
      <w:fldChar w:fldCharType="separate"/>
    </w:r>
    <w:r>
      <w:rPr>
        <w:noProof/>
      </w:rPr>
      <w:t>1</w:t>
    </w:r>
    <w:r w:rsidR="0060256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21" w:rsidRDefault="00643921">
      <w:r>
        <w:separator/>
      </w:r>
    </w:p>
    <w:p w:rsidR="00643921" w:rsidRDefault="00643921"/>
    <w:p w:rsidR="00643921" w:rsidRDefault="00643921"/>
  </w:footnote>
  <w:footnote w:type="continuationSeparator" w:id="0">
    <w:p w:rsidR="00643921" w:rsidRDefault="00643921">
      <w:r>
        <w:continuationSeparator/>
      </w:r>
    </w:p>
    <w:p w:rsidR="00643921" w:rsidRDefault="00643921"/>
    <w:p w:rsidR="00643921" w:rsidRDefault="006439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487E"/>
    <w:multiLevelType w:val="hybridMultilevel"/>
    <w:tmpl w:val="79FE9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4"/>
  </w:num>
  <w:num w:numId="22">
    <w:abstractNumId w:val="9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30031"/>
    <w:rsid w:val="000328A7"/>
    <w:rsid w:val="00033B85"/>
    <w:rsid w:val="00033C79"/>
    <w:rsid w:val="0003526D"/>
    <w:rsid w:val="00036BD4"/>
    <w:rsid w:val="000378EC"/>
    <w:rsid w:val="00040B8A"/>
    <w:rsid w:val="00041584"/>
    <w:rsid w:val="000446FA"/>
    <w:rsid w:val="00046B76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69A"/>
    <w:rsid w:val="000936F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047DA"/>
    <w:rsid w:val="00114CE5"/>
    <w:rsid w:val="00115D40"/>
    <w:rsid w:val="001165C8"/>
    <w:rsid w:val="00117B28"/>
    <w:rsid w:val="0012438D"/>
    <w:rsid w:val="0013198A"/>
    <w:rsid w:val="00134978"/>
    <w:rsid w:val="00140C9E"/>
    <w:rsid w:val="00141C43"/>
    <w:rsid w:val="0014471F"/>
    <w:rsid w:val="001561AA"/>
    <w:rsid w:val="0016715E"/>
    <w:rsid w:val="00173174"/>
    <w:rsid w:val="0017545E"/>
    <w:rsid w:val="00175EB9"/>
    <w:rsid w:val="0018547C"/>
    <w:rsid w:val="00186354"/>
    <w:rsid w:val="0019109E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36DA"/>
    <w:rsid w:val="001D4156"/>
    <w:rsid w:val="001D73CA"/>
    <w:rsid w:val="001E20D8"/>
    <w:rsid w:val="002033F3"/>
    <w:rsid w:val="0020480C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8DC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7B1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60F"/>
    <w:rsid w:val="003139D9"/>
    <w:rsid w:val="00322117"/>
    <w:rsid w:val="00322BF6"/>
    <w:rsid w:val="00332079"/>
    <w:rsid w:val="0033278B"/>
    <w:rsid w:val="0033382D"/>
    <w:rsid w:val="0033450A"/>
    <w:rsid w:val="00350437"/>
    <w:rsid w:val="00350E5F"/>
    <w:rsid w:val="00351688"/>
    <w:rsid w:val="003527D1"/>
    <w:rsid w:val="00353C05"/>
    <w:rsid w:val="003559F4"/>
    <w:rsid w:val="00355DE2"/>
    <w:rsid w:val="0037006C"/>
    <w:rsid w:val="00373C1D"/>
    <w:rsid w:val="00375492"/>
    <w:rsid w:val="0039755C"/>
    <w:rsid w:val="00397676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4D37"/>
    <w:rsid w:val="004464EA"/>
    <w:rsid w:val="00455FB7"/>
    <w:rsid w:val="0046239E"/>
    <w:rsid w:val="004638C1"/>
    <w:rsid w:val="00467E25"/>
    <w:rsid w:val="00487448"/>
    <w:rsid w:val="00487707"/>
    <w:rsid w:val="00487F9B"/>
    <w:rsid w:val="004914B0"/>
    <w:rsid w:val="004A34F1"/>
    <w:rsid w:val="004A4262"/>
    <w:rsid w:val="004B115B"/>
    <w:rsid w:val="004B21B5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97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1E9"/>
    <w:rsid w:val="005D73E1"/>
    <w:rsid w:val="005F1549"/>
    <w:rsid w:val="005F277C"/>
    <w:rsid w:val="005F309D"/>
    <w:rsid w:val="0060256B"/>
    <w:rsid w:val="0060659A"/>
    <w:rsid w:val="006103B2"/>
    <w:rsid w:val="0061186C"/>
    <w:rsid w:val="00615D63"/>
    <w:rsid w:val="0061721F"/>
    <w:rsid w:val="00625199"/>
    <w:rsid w:val="00630518"/>
    <w:rsid w:val="006306CB"/>
    <w:rsid w:val="00634026"/>
    <w:rsid w:val="0064287E"/>
    <w:rsid w:val="00643921"/>
    <w:rsid w:val="00644C3A"/>
    <w:rsid w:val="006552BF"/>
    <w:rsid w:val="006608A6"/>
    <w:rsid w:val="0066270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1B97"/>
    <w:rsid w:val="006C2317"/>
    <w:rsid w:val="006C4560"/>
    <w:rsid w:val="006D2D2B"/>
    <w:rsid w:val="006D3CC3"/>
    <w:rsid w:val="006D62AC"/>
    <w:rsid w:val="006E08BF"/>
    <w:rsid w:val="006E1B77"/>
    <w:rsid w:val="006F1DA7"/>
    <w:rsid w:val="006F24ED"/>
    <w:rsid w:val="00701A9A"/>
    <w:rsid w:val="00702AE0"/>
    <w:rsid w:val="00703011"/>
    <w:rsid w:val="00704B42"/>
    <w:rsid w:val="0070758A"/>
    <w:rsid w:val="007127A7"/>
    <w:rsid w:val="00720354"/>
    <w:rsid w:val="00724C9B"/>
    <w:rsid w:val="00726444"/>
    <w:rsid w:val="00732254"/>
    <w:rsid w:val="00732272"/>
    <w:rsid w:val="007349C5"/>
    <w:rsid w:val="0073662C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4B"/>
    <w:rsid w:val="00767CA2"/>
    <w:rsid w:val="00772E42"/>
    <w:rsid w:val="00774450"/>
    <w:rsid w:val="007746D3"/>
    <w:rsid w:val="00780378"/>
    <w:rsid w:val="00782AE1"/>
    <w:rsid w:val="00786A4B"/>
    <w:rsid w:val="007912B8"/>
    <w:rsid w:val="007914EB"/>
    <w:rsid w:val="007C2908"/>
    <w:rsid w:val="007C2E0B"/>
    <w:rsid w:val="007C5A44"/>
    <w:rsid w:val="007D0368"/>
    <w:rsid w:val="007D5C82"/>
    <w:rsid w:val="007D74C0"/>
    <w:rsid w:val="007E3B86"/>
    <w:rsid w:val="007F7704"/>
    <w:rsid w:val="007F7ED2"/>
    <w:rsid w:val="008010D7"/>
    <w:rsid w:val="008050DE"/>
    <w:rsid w:val="00805B2E"/>
    <w:rsid w:val="00806122"/>
    <w:rsid w:val="00816D76"/>
    <w:rsid w:val="00816E9A"/>
    <w:rsid w:val="0082478E"/>
    <w:rsid w:val="00840FD4"/>
    <w:rsid w:val="008425E0"/>
    <w:rsid w:val="00844D2C"/>
    <w:rsid w:val="00846FC3"/>
    <w:rsid w:val="0085176E"/>
    <w:rsid w:val="00852AA2"/>
    <w:rsid w:val="008575A9"/>
    <w:rsid w:val="008700DB"/>
    <w:rsid w:val="00871D3F"/>
    <w:rsid w:val="008813EA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323B7"/>
    <w:rsid w:val="00952616"/>
    <w:rsid w:val="00956049"/>
    <w:rsid w:val="00964052"/>
    <w:rsid w:val="0096737B"/>
    <w:rsid w:val="00970B6F"/>
    <w:rsid w:val="00976002"/>
    <w:rsid w:val="0098172C"/>
    <w:rsid w:val="009936B4"/>
    <w:rsid w:val="00993E89"/>
    <w:rsid w:val="009A10D7"/>
    <w:rsid w:val="009A48F8"/>
    <w:rsid w:val="009A74E0"/>
    <w:rsid w:val="009B0417"/>
    <w:rsid w:val="009B25AC"/>
    <w:rsid w:val="009B38EB"/>
    <w:rsid w:val="009B4FC6"/>
    <w:rsid w:val="009C1ED9"/>
    <w:rsid w:val="009C3B01"/>
    <w:rsid w:val="009C3FEA"/>
    <w:rsid w:val="009C4243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234A"/>
    <w:rsid w:val="00AA51D6"/>
    <w:rsid w:val="00AB5A2D"/>
    <w:rsid w:val="00AB5B86"/>
    <w:rsid w:val="00AB765C"/>
    <w:rsid w:val="00AD5BAB"/>
    <w:rsid w:val="00AE2AEC"/>
    <w:rsid w:val="00AE38CE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141ED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85705"/>
    <w:rsid w:val="00B94BBB"/>
    <w:rsid w:val="00B95CC3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3516"/>
    <w:rsid w:val="00BE4020"/>
    <w:rsid w:val="00BF076E"/>
    <w:rsid w:val="00BF0E3C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413EC"/>
    <w:rsid w:val="00C45128"/>
    <w:rsid w:val="00C45F46"/>
    <w:rsid w:val="00C5380F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2EF9"/>
    <w:rsid w:val="00D246E5"/>
    <w:rsid w:val="00D303CF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4BB0"/>
    <w:rsid w:val="00DA523F"/>
    <w:rsid w:val="00DA546C"/>
    <w:rsid w:val="00DA61ED"/>
    <w:rsid w:val="00DB0E96"/>
    <w:rsid w:val="00DB2458"/>
    <w:rsid w:val="00DB7CAA"/>
    <w:rsid w:val="00DC0D4A"/>
    <w:rsid w:val="00DD5C9A"/>
    <w:rsid w:val="00DD6DED"/>
    <w:rsid w:val="00DE19EA"/>
    <w:rsid w:val="00DE5119"/>
    <w:rsid w:val="00DF2A3E"/>
    <w:rsid w:val="00DF4C74"/>
    <w:rsid w:val="00DF5FE4"/>
    <w:rsid w:val="00E05130"/>
    <w:rsid w:val="00E14120"/>
    <w:rsid w:val="00E14351"/>
    <w:rsid w:val="00E17A3E"/>
    <w:rsid w:val="00E17E9D"/>
    <w:rsid w:val="00E20C9D"/>
    <w:rsid w:val="00E20E98"/>
    <w:rsid w:val="00E23A6B"/>
    <w:rsid w:val="00E333E0"/>
    <w:rsid w:val="00E35917"/>
    <w:rsid w:val="00E40570"/>
    <w:rsid w:val="00E44E80"/>
    <w:rsid w:val="00E500A6"/>
    <w:rsid w:val="00E5432F"/>
    <w:rsid w:val="00E63613"/>
    <w:rsid w:val="00E637E3"/>
    <w:rsid w:val="00E64903"/>
    <w:rsid w:val="00E651BB"/>
    <w:rsid w:val="00E66FB9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1B8A"/>
    <w:rsid w:val="00EE5438"/>
    <w:rsid w:val="00EE6741"/>
    <w:rsid w:val="00EF3A59"/>
    <w:rsid w:val="00EF64CB"/>
    <w:rsid w:val="00F0049C"/>
    <w:rsid w:val="00F03C06"/>
    <w:rsid w:val="00F0486D"/>
    <w:rsid w:val="00F07435"/>
    <w:rsid w:val="00F3395B"/>
    <w:rsid w:val="00F54621"/>
    <w:rsid w:val="00F54728"/>
    <w:rsid w:val="00F57D0C"/>
    <w:rsid w:val="00F64122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979F9"/>
    <w:rsid w:val="00FA03BF"/>
    <w:rsid w:val="00FA1785"/>
    <w:rsid w:val="00FA6579"/>
    <w:rsid w:val="00FB12A1"/>
    <w:rsid w:val="00FB1495"/>
    <w:rsid w:val="00FB3066"/>
    <w:rsid w:val="00FB4115"/>
    <w:rsid w:val="00FB4E1D"/>
    <w:rsid w:val="00FB7BBB"/>
    <w:rsid w:val="00FC5B8B"/>
    <w:rsid w:val="00FD086F"/>
    <w:rsid w:val="00FD0997"/>
    <w:rsid w:val="00FD37BD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rsid w:val="00BF076E"/>
    <w:pPr>
      <w:ind w:left="3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dsTable">
    <w:name w:val="StdsTable"/>
    <w:basedOn w:val="Normal"/>
    <w:rsid w:val="00BF076E"/>
    <w:pPr>
      <w:ind w:left="288"/>
    </w:pPr>
    <w:rPr>
      <w:rFonts w:cs="Arial"/>
      <w:b/>
      <w:bCs/>
    </w:rPr>
  </w:style>
  <w:style w:type="paragraph" w:customStyle="1" w:styleId="ActivitybodyBold">
    <w:name w:val="Activitybody + Bold"/>
    <w:basedOn w:val="Normal"/>
    <w:link w:val="ActivitybodyBoldChar"/>
    <w:rsid w:val="00BF076E"/>
    <w:pPr>
      <w:spacing w:before="120" w:after="120"/>
      <w:ind w:left="360"/>
    </w:pPr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BF076E"/>
    <w:pPr>
      <w:jc w:val="left"/>
    </w:p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  <w:lang w:val="x-none" w:eastAsia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body + Bold Char"/>
    <w:link w:val="ActivitybodyBold"/>
    <w:rsid w:val="00BF076E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picturecentered">
    <w:name w:val="picture centered"/>
    <w:basedOn w:val="Normal"/>
    <w:rsid w:val="00BF076E"/>
    <w:pPr>
      <w:jc w:val="center"/>
    </w:pPr>
    <w:rPr>
      <w:szCs w:val="20"/>
    </w:rPr>
  </w:style>
  <w:style w:type="paragraph" w:customStyle="1" w:styleId="RubricHeadings">
    <w:name w:val="Rubric Headings"/>
    <w:basedOn w:val="Normal"/>
    <w:rsid w:val="00BF076E"/>
    <w:pPr>
      <w:jc w:val="center"/>
    </w:pPr>
    <w:rPr>
      <w:b/>
      <w:bCs/>
      <w:szCs w:val="20"/>
    </w:rPr>
  </w:style>
  <w:style w:type="paragraph" w:customStyle="1" w:styleId="RubricTitles">
    <w:name w:val="Rubric Titles"/>
    <w:basedOn w:val="StdsTable"/>
    <w:rsid w:val="00BF076E"/>
    <w:pPr>
      <w:ind w:left="0"/>
    </w:pPr>
    <w:rPr>
      <w:rFonts w:cs="Times New Roman"/>
      <w:szCs w:val="20"/>
    </w:rPr>
  </w:style>
  <w:style w:type="character" w:customStyle="1" w:styleId="ActivityBodyBoldChar0">
    <w:name w:val="Activity Body + Bold Char"/>
    <w:link w:val="ActivityBodyBold0"/>
    <w:rsid w:val="002866F7"/>
    <w:rPr>
      <w:rFonts w:ascii="Arial" w:hAnsi="Arial" w:cs="Arial"/>
      <w:b/>
      <w:sz w:val="24"/>
      <w:lang w:val="en-US" w:eastAsia="en-US" w:bidi="ar-SA"/>
    </w:rPr>
  </w:style>
  <w:style w:type="paragraph" w:customStyle="1" w:styleId="Pictureleft0">
    <w:name w:val="Picture left"/>
    <w:basedOn w:val="Picture"/>
    <w:rsid w:val="006C1B97"/>
    <w:pPr>
      <w:jc w:val="left"/>
    </w:pPr>
  </w:style>
  <w:style w:type="character" w:customStyle="1" w:styleId="FooterChar">
    <w:name w:val="Footer Char"/>
    <w:link w:val="Footer"/>
    <w:rsid w:val="0060256B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0">
    <w:name w:val="Activity Body + Bold"/>
    <w:basedOn w:val="Normal"/>
    <w:link w:val="ActivityBodyBoldChar0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0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rsid w:val="00BF076E"/>
    <w:pPr>
      <w:ind w:left="3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dsTable">
    <w:name w:val="StdsTable"/>
    <w:basedOn w:val="Normal"/>
    <w:rsid w:val="00BF076E"/>
    <w:pPr>
      <w:ind w:left="288"/>
    </w:pPr>
    <w:rPr>
      <w:rFonts w:cs="Arial"/>
      <w:b/>
      <w:bCs/>
    </w:rPr>
  </w:style>
  <w:style w:type="paragraph" w:customStyle="1" w:styleId="ActivitybodyBold">
    <w:name w:val="Activitybody + Bold"/>
    <w:basedOn w:val="Normal"/>
    <w:link w:val="ActivitybodyBoldChar"/>
    <w:rsid w:val="00BF076E"/>
    <w:pPr>
      <w:spacing w:before="120" w:after="120"/>
      <w:ind w:left="360"/>
    </w:pPr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BF076E"/>
    <w:pPr>
      <w:jc w:val="left"/>
    </w:p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  <w:lang w:val="x-none" w:eastAsia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body + Bold Char"/>
    <w:link w:val="ActivitybodyBold"/>
    <w:rsid w:val="00BF076E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picturecentered">
    <w:name w:val="picture centered"/>
    <w:basedOn w:val="Normal"/>
    <w:rsid w:val="00BF076E"/>
    <w:pPr>
      <w:jc w:val="center"/>
    </w:pPr>
    <w:rPr>
      <w:szCs w:val="20"/>
    </w:rPr>
  </w:style>
  <w:style w:type="paragraph" w:customStyle="1" w:styleId="RubricHeadings">
    <w:name w:val="Rubric Headings"/>
    <w:basedOn w:val="Normal"/>
    <w:rsid w:val="00BF076E"/>
    <w:pPr>
      <w:jc w:val="center"/>
    </w:pPr>
    <w:rPr>
      <w:b/>
      <w:bCs/>
      <w:szCs w:val="20"/>
    </w:rPr>
  </w:style>
  <w:style w:type="paragraph" w:customStyle="1" w:styleId="RubricTitles">
    <w:name w:val="Rubric Titles"/>
    <w:basedOn w:val="StdsTable"/>
    <w:rsid w:val="00BF076E"/>
    <w:pPr>
      <w:ind w:left="0"/>
    </w:pPr>
    <w:rPr>
      <w:rFonts w:cs="Times New Roman"/>
      <w:szCs w:val="20"/>
    </w:rPr>
  </w:style>
  <w:style w:type="character" w:customStyle="1" w:styleId="ActivityBodyBoldChar0">
    <w:name w:val="Activity Body + Bold Char"/>
    <w:link w:val="ActivityBodyBold0"/>
    <w:rsid w:val="002866F7"/>
    <w:rPr>
      <w:rFonts w:ascii="Arial" w:hAnsi="Arial" w:cs="Arial"/>
      <w:b/>
      <w:sz w:val="24"/>
      <w:lang w:val="en-US" w:eastAsia="en-US" w:bidi="ar-SA"/>
    </w:rPr>
  </w:style>
  <w:style w:type="paragraph" w:customStyle="1" w:styleId="Pictureleft0">
    <w:name w:val="Picture left"/>
    <w:basedOn w:val="Picture"/>
    <w:rsid w:val="006C1B97"/>
    <w:pPr>
      <w:jc w:val="left"/>
    </w:pPr>
  </w:style>
  <w:style w:type="character" w:customStyle="1" w:styleId="FooterChar">
    <w:name w:val="Footer Char"/>
    <w:link w:val="Footer"/>
    <w:rsid w:val="0060256B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0">
    <w:name w:val="Activity Body + Bold"/>
    <w:basedOn w:val="Normal"/>
    <w:link w:val="ActivityBodyBoldChar0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0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7E5B-DC41-4C32-AE82-9495AEA5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Activity2.3.4a Automation Through Programming Lab Sheets</vt:lpstr>
    </vt:vector>
  </TitlesOfParts>
  <Company>Project Lead the Way,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Activity2.3.4a Automation Through Programming Lab Sheets</dc:title>
  <dc:subject>GTT - Lesson 2 - Automated Systems</dc:subject>
  <dc:creator>GTT Revision Team</dc:creator>
  <cp:lastModifiedBy>Joanne Donnan</cp:lastModifiedBy>
  <cp:revision>2</cp:revision>
  <cp:lastPrinted>2011-02-03T13:45:00Z</cp:lastPrinted>
  <dcterms:created xsi:type="dcterms:W3CDTF">2013-03-17T14:52:00Z</dcterms:created>
  <dcterms:modified xsi:type="dcterms:W3CDTF">2013-03-17T14:52:00Z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