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6C1B97" w:rsidTr="00322BF6">
        <w:tc>
          <w:tcPr>
            <w:tcW w:w="4788" w:type="dxa"/>
          </w:tcPr>
          <w:p w:rsidR="006C1B97" w:rsidRDefault="006C1B97" w:rsidP="00322BF6">
            <w:pPr>
              <w:pStyle w:val="Pictureleft0"/>
            </w:pPr>
          </w:p>
        </w:tc>
        <w:tc>
          <w:tcPr>
            <w:tcW w:w="4788" w:type="dxa"/>
          </w:tcPr>
          <w:p w:rsidR="006C1B97" w:rsidRDefault="00061062" w:rsidP="00322BF6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B97" w:rsidRPr="00F358FF" w:rsidRDefault="006C1B97" w:rsidP="006C1B97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616"/>
      </w:tblGrid>
      <w:tr w:rsidR="006C1B97" w:rsidRPr="006103B2" w:rsidTr="00E14120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C1B97" w:rsidRPr="006103B2" w:rsidRDefault="00641363" w:rsidP="00BE42DA">
            <w:pPr>
              <w:tabs>
                <w:tab w:val="left" w:pos="2880"/>
              </w:tabs>
              <w:spacing w:before="100"/>
              <w:rPr>
                <w:color w:val="002B52"/>
                <w:sz w:val="48"/>
                <w:szCs w:val="48"/>
              </w:rPr>
            </w:pPr>
            <w:r>
              <w:rPr>
                <w:color w:val="002B52"/>
                <w:sz w:val="48"/>
                <w:szCs w:val="48"/>
              </w:rPr>
              <w:t>Project 2.3.</w:t>
            </w:r>
            <w:r w:rsidR="00BE42DA">
              <w:rPr>
                <w:color w:val="002B52"/>
                <w:sz w:val="48"/>
                <w:szCs w:val="48"/>
              </w:rPr>
              <w:t>4</w:t>
            </w:r>
            <w:r>
              <w:rPr>
                <w:color w:val="002B52"/>
                <w:sz w:val="48"/>
                <w:szCs w:val="48"/>
              </w:rPr>
              <w:t>b</w:t>
            </w:r>
            <w:r w:rsidR="006C1B97" w:rsidRPr="006103B2">
              <w:rPr>
                <w:color w:val="002B52"/>
                <w:sz w:val="48"/>
                <w:szCs w:val="48"/>
              </w:rPr>
              <w:t xml:space="preserve"> </w:t>
            </w:r>
            <w:r w:rsidR="008A0F86">
              <w:rPr>
                <w:color w:val="002B52"/>
                <w:sz w:val="48"/>
                <w:szCs w:val="48"/>
              </w:rPr>
              <w:t xml:space="preserve">Automation Through Programming </w:t>
            </w:r>
            <w:r w:rsidR="003245F8">
              <w:rPr>
                <w:color w:val="002B52"/>
                <w:sz w:val="48"/>
                <w:szCs w:val="48"/>
              </w:rPr>
              <w:t>Task Check-Off</w:t>
            </w:r>
          </w:p>
        </w:tc>
      </w:tr>
    </w:tbl>
    <w:p w:rsidR="00BF076E" w:rsidRPr="006C1B97" w:rsidRDefault="00BF076E" w:rsidP="00BF076E">
      <w:pPr>
        <w:pStyle w:val="ActivitySection"/>
        <w:rPr>
          <w:sz w:val="16"/>
          <w:szCs w:val="16"/>
        </w:rPr>
      </w:pPr>
    </w:p>
    <w:p w:rsidR="00A2638B" w:rsidRDefault="00A2638B" w:rsidP="00BF076E">
      <w:pPr>
        <w:pStyle w:val="ActivitySection"/>
      </w:pPr>
    </w:p>
    <w:p w:rsidR="00C45128" w:rsidRDefault="00C45128" w:rsidP="00BF076E">
      <w:pPr>
        <w:pStyle w:val="ActivitySection"/>
      </w:pPr>
      <w:r>
        <w:t>Name: __________________________________</w:t>
      </w:r>
    </w:p>
    <w:p w:rsidR="00C45128" w:rsidRDefault="00C45128" w:rsidP="00BF076E">
      <w:pPr>
        <w:pStyle w:val="ActivitySection"/>
      </w:pPr>
    </w:p>
    <w:p w:rsidR="00BF076E" w:rsidRDefault="00BF076E" w:rsidP="00BF076E">
      <w:pPr>
        <w:pStyle w:val="ActivitySection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195"/>
        <w:gridCol w:w="2198"/>
        <w:gridCol w:w="2195"/>
        <w:gridCol w:w="2198"/>
        <w:gridCol w:w="2298"/>
        <w:gridCol w:w="1514"/>
      </w:tblGrid>
      <w:tr w:rsidR="002B07B1" w:rsidRPr="00BF076E" w:rsidTr="005300F5">
        <w:trPr>
          <w:trHeight w:val="825"/>
          <w:tblHeader/>
        </w:trPr>
        <w:tc>
          <w:tcPr>
            <w:tcW w:w="690" w:type="pct"/>
          </w:tcPr>
          <w:p w:rsidR="006103B2" w:rsidRPr="00AE38CE" w:rsidRDefault="006103B2" w:rsidP="00BF076E">
            <w:pPr>
              <w:rPr>
                <w:b/>
              </w:rPr>
            </w:pPr>
            <w:r w:rsidRPr="00AE38CE">
              <w:rPr>
                <w:b/>
              </w:rPr>
              <w:t>Problem</w:t>
            </w:r>
          </w:p>
        </w:tc>
        <w:tc>
          <w:tcPr>
            <w:tcW w:w="751" w:type="pct"/>
          </w:tcPr>
          <w:p w:rsidR="006103B2" w:rsidRDefault="006103B2" w:rsidP="00570975">
            <w:r w:rsidRPr="006103B2">
              <w:rPr>
                <w:b/>
              </w:rPr>
              <w:t>Mechanical Engineer:</w:t>
            </w:r>
            <w:r>
              <w:t xml:space="preserve"> </w:t>
            </w:r>
          </w:p>
          <w:p w:rsidR="006103B2" w:rsidRDefault="006103B2" w:rsidP="00570975">
            <w:r>
              <w:t>Model built and sketch complete</w:t>
            </w:r>
          </w:p>
          <w:p w:rsidR="006103B2" w:rsidRDefault="006103B2" w:rsidP="00570975"/>
          <w:p w:rsidR="006103B2" w:rsidRPr="00BF076E" w:rsidRDefault="006103B2" w:rsidP="00570975">
            <w:r w:rsidRPr="00BF076E">
              <w:t>(student initials)</w:t>
            </w:r>
          </w:p>
        </w:tc>
        <w:tc>
          <w:tcPr>
            <w:tcW w:w="752" w:type="pct"/>
          </w:tcPr>
          <w:p w:rsidR="006103B2" w:rsidRDefault="006103B2" w:rsidP="00BF076E">
            <w:r w:rsidRPr="006103B2">
              <w:rPr>
                <w:b/>
              </w:rPr>
              <w:t>Electrical Engineer:</w:t>
            </w:r>
            <w:r>
              <w:t xml:space="preserve"> </w:t>
            </w:r>
          </w:p>
          <w:p w:rsidR="006103B2" w:rsidRDefault="006103B2" w:rsidP="00BF076E">
            <w:r>
              <w:t xml:space="preserve">Model wired and schematic complete </w:t>
            </w:r>
          </w:p>
          <w:p w:rsidR="006103B2" w:rsidRPr="00BF076E" w:rsidRDefault="006103B2" w:rsidP="00BF076E">
            <w:r w:rsidRPr="00BF076E">
              <w:t>(student initials)</w:t>
            </w:r>
          </w:p>
        </w:tc>
        <w:tc>
          <w:tcPr>
            <w:tcW w:w="751" w:type="pct"/>
          </w:tcPr>
          <w:p w:rsidR="006103B2" w:rsidRDefault="006103B2" w:rsidP="00BF076E">
            <w:r w:rsidRPr="006103B2">
              <w:rPr>
                <w:b/>
              </w:rPr>
              <w:t>Computer Engineer:</w:t>
            </w:r>
            <w:r>
              <w:t xml:space="preserve"> Program completed using PLTW template</w:t>
            </w:r>
          </w:p>
          <w:p w:rsidR="006103B2" w:rsidRPr="00BF076E" w:rsidRDefault="006103B2" w:rsidP="00BF076E">
            <w:r w:rsidRPr="00BF076E">
              <w:t>(student initials)</w:t>
            </w:r>
          </w:p>
        </w:tc>
        <w:tc>
          <w:tcPr>
            <w:tcW w:w="752" w:type="pct"/>
          </w:tcPr>
          <w:p w:rsidR="006103B2" w:rsidRDefault="006103B2" w:rsidP="00BF076E">
            <w:r w:rsidRPr="009C4243">
              <w:rPr>
                <w:b/>
              </w:rPr>
              <w:t xml:space="preserve">Conclusion </w:t>
            </w:r>
            <w:r w:rsidR="003A521C">
              <w:rPr>
                <w:b/>
              </w:rPr>
              <w:t>Q</w:t>
            </w:r>
            <w:r w:rsidRPr="009C4243">
              <w:rPr>
                <w:b/>
              </w:rPr>
              <w:t>uestions</w:t>
            </w:r>
            <w:r>
              <w:t xml:space="preserve"> complete</w:t>
            </w:r>
            <w:r w:rsidR="00AE38CE">
              <w:t xml:space="preserve"> in </w:t>
            </w:r>
            <w:r w:rsidR="003A521C">
              <w:t>e</w:t>
            </w:r>
            <w:r w:rsidR="00AE38CE">
              <w:t xml:space="preserve">ngineering </w:t>
            </w:r>
            <w:r w:rsidR="003A521C">
              <w:t>n</w:t>
            </w:r>
            <w:r w:rsidR="00AE38CE">
              <w:t>otebook</w:t>
            </w:r>
          </w:p>
          <w:p w:rsidR="006103B2" w:rsidRPr="00BF076E" w:rsidRDefault="006103B2" w:rsidP="00BF076E">
            <w:r w:rsidRPr="00BF076E">
              <w:t>(student initials)</w:t>
            </w:r>
          </w:p>
        </w:tc>
        <w:tc>
          <w:tcPr>
            <w:tcW w:w="786" w:type="pct"/>
          </w:tcPr>
          <w:p w:rsidR="002B07B1" w:rsidRPr="009C4243" w:rsidRDefault="006103B2" w:rsidP="00BF076E">
            <w:pPr>
              <w:rPr>
                <w:b/>
              </w:rPr>
            </w:pPr>
            <w:r w:rsidRPr="009C4243">
              <w:rPr>
                <w:b/>
              </w:rPr>
              <w:t>Pro</w:t>
            </w:r>
            <w:r w:rsidR="002B07B1" w:rsidRPr="009C4243">
              <w:rPr>
                <w:b/>
              </w:rPr>
              <w:t>ject</w:t>
            </w:r>
          </w:p>
          <w:p w:rsidR="006103B2" w:rsidRPr="009C4243" w:rsidRDefault="003A521C" w:rsidP="00BF076E">
            <w:pPr>
              <w:rPr>
                <w:b/>
              </w:rPr>
            </w:pPr>
            <w:r>
              <w:rPr>
                <w:b/>
              </w:rPr>
              <w:t>C</w:t>
            </w:r>
            <w:r w:rsidR="006103B2" w:rsidRPr="009C4243">
              <w:rPr>
                <w:b/>
              </w:rPr>
              <w:t xml:space="preserve">ompletion </w:t>
            </w:r>
          </w:p>
          <w:p w:rsidR="006103B2" w:rsidRDefault="006103B2" w:rsidP="00BF076E"/>
          <w:p w:rsidR="006103B2" w:rsidRDefault="006103B2" w:rsidP="00BF076E"/>
          <w:p w:rsidR="006103B2" w:rsidRPr="00BF076E" w:rsidRDefault="006103B2" w:rsidP="00BF076E">
            <w:r w:rsidRPr="00BF076E">
              <w:t>(teacher signature)</w:t>
            </w:r>
          </w:p>
        </w:tc>
        <w:tc>
          <w:tcPr>
            <w:tcW w:w="518" w:type="pct"/>
          </w:tcPr>
          <w:p w:rsidR="006103B2" w:rsidRPr="009C4243" w:rsidRDefault="006103B2" w:rsidP="00BF076E">
            <w:pPr>
              <w:rPr>
                <w:b/>
              </w:rPr>
            </w:pPr>
            <w:r w:rsidRPr="009C4243">
              <w:rPr>
                <w:b/>
              </w:rPr>
              <w:t>BONUS?</w:t>
            </w:r>
          </w:p>
          <w:p w:rsidR="002B07B1" w:rsidRDefault="002B07B1" w:rsidP="00BF076E"/>
          <w:p w:rsidR="002B07B1" w:rsidRDefault="002B07B1" w:rsidP="00BF076E"/>
          <w:p w:rsidR="002B07B1" w:rsidRDefault="002B07B1" w:rsidP="00BF076E"/>
          <w:p w:rsidR="002B07B1" w:rsidRPr="00BF076E" w:rsidRDefault="002B07B1" w:rsidP="002B07B1">
            <w:r w:rsidRPr="00BF076E">
              <w:t xml:space="preserve">(teacher </w:t>
            </w:r>
            <w:r>
              <w:t>initials</w:t>
            </w:r>
            <w:r w:rsidRPr="00BF076E">
              <w:t>)</w:t>
            </w:r>
          </w:p>
        </w:tc>
      </w:tr>
      <w:tr w:rsidR="002B07B1" w:rsidRPr="00BF076E" w:rsidTr="00AE38CE">
        <w:trPr>
          <w:trHeight w:val="825"/>
        </w:trPr>
        <w:tc>
          <w:tcPr>
            <w:tcW w:w="690" w:type="pct"/>
          </w:tcPr>
          <w:p w:rsidR="006103B2" w:rsidRPr="00355DE2" w:rsidRDefault="006103B2" w:rsidP="00570975">
            <w:r>
              <w:t>1. Robot Drag Race</w:t>
            </w:r>
          </w:p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86" w:type="pct"/>
          </w:tcPr>
          <w:p w:rsidR="00061062" w:rsidRDefault="00061062" w:rsidP="00BF076E"/>
          <w:p w:rsidR="006103B2" w:rsidRPr="00061062" w:rsidRDefault="006103B2" w:rsidP="00061062">
            <w:pPr>
              <w:jc w:val="right"/>
            </w:pPr>
            <w:bookmarkStart w:id="0" w:name="_GoBack"/>
            <w:bookmarkEnd w:id="0"/>
          </w:p>
        </w:tc>
        <w:tc>
          <w:tcPr>
            <w:tcW w:w="518" w:type="pct"/>
          </w:tcPr>
          <w:p w:rsidR="006103B2" w:rsidRPr="00BF076E" w:rsidRDefault="006103B2" w:rsidP="00BF076E"/>
        </w:tc>
      </w:tr>
      <w:tr w:rsidR="002B07B1" w:rsidRPr="00355DE2" w:rsidTr="00AE38CE">
        <w:trPr>
          <w:trHeight w:val="825"/>
        </w:trPr>
        <w:tc>
          <w:tcPr>
            <w:tcW w:w="690" w:type="pct"/>
          </w:tcPr>
          <w:p w:rsidR="006103B2" w:rsidRPr="00BF076E" w:rsidRDefault="006103B2" w:rsidP="00AE38CE">
            <w:r w:rsidRPr="00BF076E">
              <w:t>2</w:t>
            </w:r>
            <w:r>
              <w:t xml:space="preserve">. </w:t>
            </w:r>
            <w:r w:rsidR="00AE38CE">
              <w:t xml:space="preserve">Spinning Sign </w:t>
            </w:r>
          </w:p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86" w:type="pct"/>
          </w:tcPr>
          <w:p w:rsidR="006103B2" w:rsidRPr="00BF076E" w:rsidRDefault="006103B2" w:rsidP="00BF076E"/>
        </w:tc>
        <w:tc>
          <w:tcPr>
            <w:tcW w:w="518" w:type="pct"/>
          </w:tcPr>
          <w:p w:rsidR="006103B2" w:rsidRPr="00BF076E" w:rsidRDefault="006103B2" w:rsidP="00BF076E"/>
        </w:tc>
      </w:tr>
      <w:tr w:rsidR="002B07B1" w:rsidRPr="00BF076E" w:rsidTr="00AE38CE">
        <w:trPr>
          <w:trHeight w:val="825"/>
        </w:trPr>
        <w:tc>
          <w:tcPr>
            <w:tcW w:w="690" w:type="pct"/>
          </w:tcPr>
          <w:p w:rsidR="006103B2" w:rsidRPr="00BF076E" w:rsidRDefault="006103B2" w:rsidP="00AE38CE">
            <w:r w:rsidRPr="00BF076E">
              <w:t>3</w:t>
            </w:r>
            <w:r>
              <w:t xml:space="preserve">. </w:t>
            </w:r>
            <w:r w:rsidR="00AE38CE">
              <w:t xml:space="preserve">Terry the Traffic Tamer </w:t>
            </w:r>
          </w:p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86" w:type="pct"/>
          </w:tcPr>
          <w:p w:rsidR="006103B2" w:rsidRPr="00BF076E" w:rsidRDefault="006103B2" w:rsidP="00BF076E"/>
        </w:tc>
        <w:tc>
          <w:tcPr>
            <w:tcW w:w="518" w:type="pct"/>
          </w:tcPr>
          <w:p w:rsidR="006103B2" w:rsidRPr="00BF076E" w:rsidRDefault="006103B2" w:rsidP="00BF076E"/>
        </w:tc>
      </w:tr>
      <w:tr w:rsidR="002B07B1" w:rsidRPr="00BF076E" w:rsidTr="00AE38CE">
        <w:trPr>
          <w:trHeight w:val="825"/>
        </w:trPr>
        <w:tc>
          <w:tcPr>
            <w:tcW w:w="690" w:type="pct"/>
          </w:tcPr>
          <w:p w:rsidR="006103B2" w:rsidRPr="00BF076E" w:rsidRDefault="006103B2" w:rsidP="00AE38CE">
            <w:r w:rsidRPr="00BF076E">
              <w:t>4</w:t>
            </w:r>
            <w:r>
              <w:t xml:space="preserve">. </w:t>
            </w:r>
            <w:r w:rsidR="00AE38CE">
              <w:t>Toll Booth</w:t>
            </w:r>
          </w:p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86" w:type="pct"/>
          </w:tcPr>
          <w:p w:rsidR="006103B2" w:rsidRPr="00BF076E" w:rsidRDefault="006103B2" w:rsidP="00BF076E"/>
        </w:tc>
        <w:tc>
          <w:tcPr>
            <w:tcW w:w="518" w:type="pct"/>
          </w:tcPr>
          <w:p w:rsidR="006103B2" w:rsidRPr="00BF076E" w:rsidRDefault="006103B2" w:rsidP="00BF076E"/>
        </w:tc>
      </w:tr>
      <w:tr w:rsidR="002B07B1" w:rsidRPr="00BF076E" w:rsidTr="00AE38CE">
        <w:trPr>
          <w:trHeight w:val="825"/>
        </w:trPr>
        <w:tc>
          <w:tcPr>
            <w:tcW w:w="690" w:type="pct"/>
          </w:tcPr>
          <w:p w:rsidR="006103B2" w:rsidRPr="00BF076E" w:rsidRDefault="006103B2" w:rsidP="00AE38CE">
            <w:r w:rsidRPr="00BF076E">
              <w:t>5</w:t>
            </w:r>
            <w:r>
              <w:t xml:space="preserve">. </w:t>
            </w:r>
            <w:r w:rsidR="00AE38CE" w:rsidRPr="00BF076E">
              <w:t xml:space="preserve">Grandma’s </w:t>
            </w:r>
            <w:r w:rsidR="00AE38CE">
              <w:t>Chair</w:t>
            </w:r>
          </w:p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86" w:type="pct"/>
          </w:tcPr>
          <w:p w:rsidR="006103B2" w:rsidRPr="00BF076E" w:rsidRDefault="006103B2" w:rsidP="00BF076E"/>
        </w:tc>
        <w:tc>
          <w:tcPr>
            <w:tcW w:w="518" w:type="pct"/>
          </w:tcPr>
          <w:p w:rsidR="006103B2" w:rsidRPr="00BF076E" w:rsidRDefault="006103B2" w:rsidP="00BF076E"/>
        </w:tc>
      </w:tr>
      <w:tr w:rsidR="002B07B1" w:rsidRPr="00BF076E" w:rsidTr="00AE38CE">
        <w:trPr>
          <w:trHeight w:val="825"/>
        </w:trPr>
        <w:tc>
          <w:tcPr>
            <w:tcW w:w="690" w:type="pct"/>
          </w:tcPr>
          <w:p w:rsidR="006103B2" w:rsidRPr="00BF076E" w:rsidRDefault="006103B2" w:rsidP="00AE38CE">
            <w:r w:rsidRPr="00BF076E">
              <w:t>6</w:t>
            </w:r>
            <w:r>
              <w:t xml:space="preserve">. </w:t>
            </w:r>
            <w:r w:rsidR="00AE38CE" w:rsidRPr="00BF076E">
              <w:t>Tekrocks Bridge</w:t>
            </w:r>
          </w:p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86" w:type="pct"/>
          </w:tcPr>
          <w:p w:rsidR="006103B2" w:rsidRPr="00BF076E" w:rsidRDefault="006103B2" w:rsidP="00BF076E"/>
        </w:tc>
        <w:tc>
          <w:tcPr>
            <w:tcW w:w="518" w:type="pct"/>
          </w:tcPr>
          <w:p w:rsidR="006103B2" w:rsidRPr="00BF076E" w:rsidRDefault="006103B2" w:rsidP="00BF076E"/>
        </w:tc>
      </w:tr>
      <w:tr w:rsidR="002B07B1" w:rsidRPr="00BF076E" w:rsidTr="00AE38CE">
        <w:trPr>
          <w:trHeight w:val="825"/>
        </w:trPr>
        <w:tc>
          <w:tcPr>
            <w:tcW w:w="690" w:type="pct"/>
          </w:tcPr>
          <w:p w:rsidR="006103B2" w:rsidRPr="00BF076E" w:rsidRDefault="006103B2" w:rsidP="00AE38CE">
            <w:r w:rsidRPr="00BF076E">
              <w:lastRenderedPageBreak/>
              <w:t>7</w:t>
            </w:r>
            <w:r>
              <w:t xml:space="preserve">. </w:t>
            </w:r>
            <w:r w:rsidR="00AE38CE">
              <w:t>Road Trip</w:t>
            </w:r>
          </w:p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86" w:type="pct"/>
          </w:tcPr>
          <w:p w:rsidR="006103B2" w:rsidRPr="00BF076E" w:rsidRDefault="006103B2" w:rsidP="00BF076E"/>
        </w:tc>
        <w:tc>
          <w:tcPr>
            <w:tcW w:w="518" w:type="pct"/>
          </w:tcPr>
          <w:p w:rsidR="006103B2" w:rsidRPr="00BF076E" w:rsidRDefault="006103B2" w:rsidP="00BF076E"/>
        </w:tc>
      </w:tr>
      <w:tr w:rsidR="002B07B1" w:rsidRPr="00BF076E" w:rsidTr="00AE38CE">
        <w:trPr>
          <w:trHeight w:val="825"/>
        </w:trPr>
        <w:tc>
          <w:tcPr>
            <w:tcW w:w="690" w:type="pct"/>
          </w:tcPr>
          <w:p w:rsidR="006103B2" w:rsidRPr="00BF076E" w:rsidRDefault="006103B2" w:rsidP="00AE38CE">
            <w:r w:rsidRPr="00BF076E">
              <w:t>8</w:t>
            </w:r>
            <w:r>
              <w:t xml:space="preserve">. </w:t>
            </w:r>
            <w:r w:rsidR="00AE38CE">
              <w:t xml:space="preserve">Stay on Course </w:t>
            </w:r>
          </w:p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86" w:type="pct"/>
          </w:tcPr>
          <w:p w:rsidR="006103B2" w:rsidRPr="00BF076E" w:rsidRDefault="006103B2" w:rsidP="00BF076E"/>
        </w:tc>
        <w:tc>
          <w:tcPr>
            <w:tcW w:w="518" w:type="pct"/>
          </w:tcPr>
          <w:p w:rsidR="006103B2" w:rsidRPr="00BF076E" w:rsidRDefault="006103B2" w:rsidP="00BF076E"/>
        </w:tc>
      </w:tr>
      <w:tr w:rsidR="002B07B1" w:rsidRPr="00BF076E" w:rsidTr="00AE38CE">
        <w:trPr>
          <w:trHeight w:val="825"/>
        </w:trPr>
        <w:tc>
          <w:tcPr>
            <w:tcW w:w="690" w:type="pct"/>
          </w:tcPr>
          <w:p w:rsidR="006103B2" w:rsidRPr="00BF076E" w:rsidRDefault="006103B2" w:rsidP="00570975">
            <w:r w:rsidRPr="00BF076E">
              <w:t>9</w:t>
            </w:r>
            <w:r>
              <w:t xml:space="preserve">. </w:t>
            </w:r>
            <w:r w:rsidRPr="00BF076E">
              <w:t>Pick and Place</w:t>
            </w:r>
          </w:p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86" w:type="pct"/>
          </w:tcPr>
          <w:p w:rsidR="006103B2" w:rsidRPr="00BF076E" w:rsidRDefault="006103B2" w:rsidP="00BF076E"/>
        </w:tc>
        <w:tc>
          <w:tcPr>
            <w:tcW w:w="518" w:type="pct"/>
          </w:tcPr>
          <w:p w:rsidR="006103B2" w:rsidRPr="00BF076E" w:rsidRDefault="006103B2" w:rsidP="00BF076E"/>
        </w:tc>
      </w:tr>
      <w:tr w:rsidR="002B07B1" w:rsidRPr="00BF076E" w:rsidTr="00AE38CE">
        <w:trPr>
          <w:trHeight w:val="825"/>
        </w:trPr>
        <w:tc>
          <w:tcPr>
            <w:tcW w:w="690" w:type="pct"/>
          </w:tcPr>
          <w:p w:rsidR="006103B2" w:rsidRPr="00BF076E" w:rsidRDefault="006103B2" w:rsidP="00570975">
            <w:r w:rsidRPr="00BF076E">
              <w:t>10</w:t>
            </w:r>
            <w:r>
              <w:t xml:space="preserve">. </w:t>
            </w:r>
            <w:r w:rsidRPr="00BF076E">
              <w:t xml:space="preserve">Elevator Challenge </w:t>
            </w:r>
          </w:p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51" w:type="pct"/>
          </w:tcPr>
          <w:p w:rsidR="006103B2" w:rsidRPr="00BF076E" w:rsidRDefault="006103B2" w:rsidP="00BF076E"/>
        </w:tc>
        <w:tc>
          <w:tcPr>
            <w:tcW w:w="752" w:type="pct"/>
          </w:tcPr>
          <w:p w:rsidR="006103B2" w:rsidRPr="00BF076E" w:rsidRDefault="006103B2" w:rsidP="00BF076E"/>
        </w:tc>
        <w:tc>
          <w:tcPr>
            <w:tcW w:w="786" w:type="pct"/>
          </w:tcPr>
          <w:p w:rsidR="006103B2" w:rsidRPr="00BF076E" w:rsidRDefault="006103B2" w:rsidP="00BF076E"/>
        </w:tc>
        <w:tc>
          <w:tcPr>
            <w:tcW w:w="518" w:type="pct"/>
          </w:tcPr>
          <w:p w:rsidR="006103B2" w:rsidRPr="00BF076E" w:rsidRDefault="006103B2" w:rsidP="00BF076E"/>
        </w:tc>
      </w:tr>
      <w:tr w:rsidR="00632825" w:rsidRPr="00BF076E" w:rsidTr="00632825">
        <w:trPr>
          <w:trHeight w:val="825"/>
        </w:trPr>
        <w:tc>
          <w:tcPr>
            <w:tcW w:w="5000" w:type="pct"/>
            <w:gridSpan w:val="7"/>
          </w:tcPr>
          <w:p w:rsidR="00632825" w:rsidRDefault="00632825" w:rsidP="00BF076E">
            <w:r w:rsidRPr="00BF076E">
              <w:t>Portfolio Completion</w:t>
            </w:r>
            <w:r w:rsidR="00653E39">
              <w:t>:</w:t>
            </w:r>
          </w:p>
          <w:p w:rsidR="00632825" w:rsidRDefault="00632825" w:rsidP="00BF076E"/>
          <w:p w:rsidR="00632825" w:rsidRPr="00BF076E" w:rsidRDefault="00632825" w:rsidP="00BF076E"/>
        </w:tc>
      </w:tr>
      <w:tr w:rsidR="00653E39" w:rsidRPr="00BF076E" w:rsidTr="00632825">
        <w:trPr>
          <w:trHeight w:val="825"/>
        </w:trPr>
        <w:tc>
          <w:tcPr>
            <w:tcW w:w="5000" w:type="pct"/>
            <w:gridSpan w:val="7"/>
          </w:tcPr>
          <w:p w:rsidR="00653E39" w:rsidRDefault="00653E39" w:rsidP="00653E39">
            <w:r>
              <w:t>Student Comments:</w:t>
            </w:r>
          </w:p>
          <w:p w:rsidR="00653E39" w:rsidRDefault="00653E39" w:rsidP="00BF076E"/>
          <w:p w:rsidR="00653E39" w:rsidRDefault="00653E39" w:rsidP="00BF076E"/>
          <w:p w:rsidR="00653E39" w:rsidRDefault="00653E39" w:rsidP="00BF076E"/>
          <w:p w:rsidR="00653E39" w:rsidRPr="00BF076E" w:rsidRDefault="00653E39" w:rsidP="00BF076E"/>
        </w:tc>
      </w:tr>
      <w:tr w:rsidR="00653E39" w:rsidRPr="00BF076E" w:rsidTr="00632825">
        <w:trPr>
          <w:trHeight w:val="825"/>
        </w:trPr>
        <w:tc>
          <w:tcPr>
            <w:tcW w:w="5000" w:type="pct"/>
            <w:gridSpan w:val="7"/>
          </w:tcPr>
          <w:p w:rsidR="00653E39" w:rsidRDefault="00653E39" w:rsidP="00BF076E">
            <w:r>
              <w:t>Teacher Comments:</w:t>
            </w:r>
          </w:p>
          <w:p w:rsidR="00653E39" w:rsidRDefault="00653E39" w:rsidP="00BF076E"/>
          <w:p w:rsidR="00653E39" w:rsidRDefault="00653E39" w:rsidP="00BF076E"/>
          <w:p w:rsidR="00653E39" w:rsidRDefault="00653E39" w:rsidP="00BF076E"/>
          <w:p w:rsidR="00653E39" w:rsidRDefault="00653E39" w:rsidP="00BF076E"/>
          <w:p w:rsidR="00653E39" w:rsidRPr="00BF076E" w:rsidRDefault="00653E39" w:rsidP="00BF076E"/>
        </w:tc>
      </w:tr>
    </w:tbl>
    <w:p w:rsidR="00C45F46" w:rsidRDefault="00C45F46" w:rsidP="005300F5"/>
    <w:sectPr w:rsidR="00C45F46" w:rsidSect="00662706">
      <w:headerReference w:type="even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A4" w:rsidRDefault="00294FA4">
      <w:r>
        <w:separator/>
      </w:r>
    </w:p>
    <w:p w:rsidR="00294FA4" w:rsidRDefault="00294FA4"/>
    <w:p w:rsidR="00294FA4" w:rsidRDefault="00294FA4"/>
  </w:endnote>
  <w:endnote w:type="continuationSeparator" w:id="0">
    <w:p w:rsidR="00294FA4" w:rsidRDefault="00294FA4">
      <w:r>
        <w:continuationSeparator/>
      </w:r>
    </w:p>
    <w:p w:rsidR="00294FA4" w:rsidRDefault="00294FA4"/>
    <w:p w:rsidR="00294FA4" w:rsidRDefault="00294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62" w:rsidRDefault="00061062" w:rsidP="002866F7">
    <w:pPr>
      <w:pStyle w:val="Footer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© 2011 Project Lead The Way, Inc.</w:t>
    </w:r>
  </w:p>
  <w:p w:rsidR="00000789" w:rsidRPr="00061062" w:rsidRDefault="00061062" w:rsidP="00061062">
    <w:pPr>
      <w:pStyle w:val="Footer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 xml:space="preserve">GTT-AR VEX </w:t>
    </w:r>
    <w:r w:rsidR="0018547C">
      <w:t>Project</w:t>
    </w:r>
    <w:r w:rsidR="002866F7">
      <w:t xml:space="preserve"> </w:t>
    </w:r>
    <w:r w:rsidR="00641363">
      <w:t>2.3.</w:t>
    </w:r>
    <w:r w:rsidR="00BE42DA">
      <w:t>4</w:t>
    </w:r>
    <w:r w:rsidR="00641363">
      <w:t>b</w:t>
    </w:r>
    <w:r>
      <w:t xml:space="preserve"> </w:t>
    </w:r>
    <w:r w:rsidR="003245F8">
      <w:t>Automation Through Programming Task Check-Off</w:t>
    </w:r>
    <w:r w:rsidR="002866F7">
      <w:t xml:space="preserve"> </w:t>
    </w:r>
    <w:r w:rsidR="002866F7" w:rsidRPr="00DA546C">
      <w:t xml:space="preserve">– Page </w:t>
    </w:r>
    <w:r w:rsidR="002866F7">
      <w:fldChar w:fldCharType="begin"/>
    </w:r>
    <w:r w:rsidR="002866F7" w:rsidRPr="00DA546C">
      <w:instrText xml:space="preserve"> PAGE </w:instrText>
    </w:r>
    <w:r w:rsidR="002866F7">
      <w:fldChar w:fldCharType="separate"/>
    </w:r>
    <w:r>
      <w:rPr>
        <w:noProof/>
      </w:rPr>
      <w:t>1</w:t>
    </w:r>
    <w:r w:rsidR="002866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A4" w:rsidRDefault="00294FA4">
      <w:r>
        <w:separator/>
      </w:r>
    </w:p>
    <w:p w:rsidR="00294FA4" w:rsidRDefault="00294FA4"/>
    <w:p w:rsidR="00294FA4" w:rsidRDefault="00294FA4"/>
  </w:footnote>
  <w:footnote w:type="continuationSeparator" w:id="0">
    <w:p w:rsidR="00294FA4" w:rsidRDefault="00294FA4">
      <w:r>
        <w:continuationSeparator/>
      </w:r>
    </w:p>
    <w:p w:rsidR="00294FA4" w:rsidRDefault="00294FA4"/>
    <w:p w:rsidR="00294FA4" w:rsidRDefault="00294F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7487E"/>
    <w:multiLevelType w:val="hybridMultilevel"/>
    <w:tmpl w:val="79FE9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3"/>
  </w:num>
  <w:num w:numId="5">
    <w:abstractNumId w:val="12"/>
  </w:num>
  <w:num w:numId="6">
    <w:abstractNumId w:val="5"/>
  </w:num>
  <w:num w:numId="7">
    <w:abstractNumId w:val="13"/>
  </w:num>
  <w:num w:numId="8">
    <w:abstractNumId w:val="19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4"/>
  </w:num>
  <w:num w:numId="13">
    <w:abstractNumId w:val="16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7"/>
  </w:num>
  <w:num w:numId="20">
    <w:abstractNumId w:val="18"/>
  </w:num>
  <w:num w:numId="21">
    <w:abstractNumId w:val="14"/>
  </w:num>
  <w:num w:numId="22">
    <w:abstractNumId w:val="9"/>
  </w:num>
  <w:num w:numId="23">
    <w:abstractNumId w:val="21"/>
  </w:num>
  <w:num w:numId="24">
    <w:abstractNumId w:val="15"/>
    <w:lvlOverride w:ilvl="0">
      <w:startOverride w:val="1"/>
    </w:lvlOverride>
  </w:num>
  <w:num w:numId="2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107C7"/>
    <w:rsid w:val="00030031"/>
    <w:rsid w:val="000328A7"/>
    <w:rsid w:val="00033B85"/>
    <w:rsid w:val="00033C79"/>
    <w:rsid w:val="0003526D"/>
    <w:rsid w:val="00036BD4"/>
    <w:rsid w:val="000378EC"/>
    <w:rsid w:val="00040B8A"/>
    <w:rsid w:val="00041584"/>
    <w:rsid w:val="00046B76"/>
    <w:rsid w:val="000520C0"/>
    <w:rsid w:val="00061062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69A"/>
    <w:rsid w:val="00093E87"/>
    <w:rsid w:val="000B394E"/>
    <w:rsid w:val="000B6392"/>
    <w:rsid w:val="000C2D0C"/>
    <w:rsid w:val="000D0819"/>
    <w:rsid w:val="000D664D"/>
    <w:rsid w:val="000E4903"/>
    <w:rsid w:val="000E7D0C"/>
    <w:rsid w:val="00100EE1"/>
    <w:rsid w:val="00102C57"/>
    <w:rsid w:val="001047DA"/>
    <w:rsid w:val="00114CE5"/>
    <w:rsid w:val="00115D40"/>
    <w:rsid w:val="001165C8"/>
    <w:rsid w:val="00117B28"/>
    <w:rsid w:val="0012438D"/>
    <w:rsid w:val="0013198A"/>
    <w:rsid w:val="00134978"/>
    <w:rsid w:val="00140C9E"/>
    <w:rsid w:val="00141C43"/>
    <w:rsid w:val="0014471F"/>
    <w:rsid w:val="001561AA"/>
    <w:rsid w:val="0016715E"/>
    <w:rsid w:val="00173174"/>
    <w:rsid w:val="0017545E"/>
    <w:rsid w:val="00175EB9"/>
    <w:rsid w:val="0018547C"/>
    <w:rsid w:val="00186354"/>
    <w:rsid w:val="0019344C"/>
    <w:rsid w:val="00193E61"/>
    <w:rsid w:val="00196FD5"/>
    <w:rsid w:val="00197928"/>
    <w:rsid w:val="001A48D2"/>
    <w:rsid w:val="001A6573"/>
    <w:rsid w:val="001C0049"/>
    <w:rsid w:val="001C0CBF"/>
    <w:rsid w:val="001C6033"/>
    <w:rsid w:val="001D4156"/>
    <w:rsid w:val="001D73CA"/>
    <w:rsid w:val="001E20D8"/>
    <w:rsid w:val="002033F3"/>
    <w:rsid w:val="0020480C"/>
    <w:rsid w:val="002116CA"/>
    <w:rsid w:val="002156F7"/>
    <w:rsid w:val="00217F09"/>
    <w:rsid w:val="00225368"/>
    <w:rsid w:val="00234CF8"/>
    <w:rsid w:val="00235482"/>
    <w:rsid w:val="00241359"/>
    <w:rsid w:val="00241CDD"/>
    <w:rsid w:val="00245CA9"/>
    <w:rsid w:val="00250BAA"/>
    <w:rsid w:val="00266517"/>
    <w:rsid w:val="002736F5"/>
    <w:rsid w:val="00274F45"/>
    <w:rsid w:val="0027539B"/>
    <w:rsid w:val="00277856"/>
    <w:rsid w:val="00283F6E"/>
    <w:rsid w:val="002866F7"/>
    <w:rsid w:val="0029040D"/>
    <w:rsid w:val="00294FA4"/>
    <w:rsid w:val="00297EF3"/>
    <w:rsid w:val="002B07B1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60F"/>
    <w:rsid w:val="003139D9"/>
    <w:rsid w:val="00322117"/>
    <w:rsid w:val="00322BF6"/>
    <w:rsid w:val="003245F8"/>
    <w:rsid w:val="00332079"/>
    <w:rsid w:val="0033278B"/>
    <w:rsid w:val="0033382D"/>
    <w:rsid w:val="0033450A"/>
    <w:rsid w:val="00350437"/>
    <w:rsid w:val="00351688"/>
    <w:rsid w:val="003527D1"/>
    <w:rsid w:val="00353C05"/>
    <w:rsid w:val="003559F4"/>
    <w:rsid w:val="00355DE2"/>
    <w:rsid w:val="0037006C"/>
    <w:rsid w:val="00373C1D"/>
    <w:rsid w:val="00375492"/>
    <w:rsid w:val="0039755C"/>
    <w:rsid w:val="00397676"/>
    <w:rsid w:val="0039771C"/>
    <w:rsid w:val="003A04D8"/>
    <w:rsid w:val="003A1697"/>
    <w:rsid w:val="003A1A3B"/>
    <w:rsid w:val="003A521C"/>
    <w:rsid w:val="003B5780"/>
    <w:rsid w:val="003C1870"/>
    <w:rsid w:val="003C5430"/>
    <w:rsid w:val="003C58F3"/>
    <w:rsid w:val="003C6C52"/>
    <w:rsid w:val="003D3115"/>
    <w:rsid w:val="003D401E"/>
    <w:rsid w:val="003E54C3"/>
    <w:rsid w:val="003F6724"/>
    <w:rsid w:val="004049A7"/>
    <w:rsid w:val="0042127F"/>
    <w:rsid w:val="00426E2E"/>
    <w:rsid w:val="004275D4"/>
    <w:rsid w:val="004361A1"/>
    <w:rsid w:val="004414F7"/>
    <w:rsid w:val="00443166"/>
    <w:rsid w:val="00443867"/>
    <w:rsid w:val="00444D37"/>
    <w:rsid w:val="004464EA"/>
    <w:rsid w:val="00455FB7"/>
    <w:rsid w:val="0046239E"/>
    <w:rsid w:val="004638C1"/>
    <w:rsid w:val="00467E25"/>
    <w:rsid w:val="00487448"/>
    <w:rsid w:val="00487F9B"/>
    <w:rsid w:val="004914B0"/>
    <w:rsid w:val="004A34F1"/>
    <w:rsid w:val="004A4262"/>
    <w:rsid w:val="004B115B"/>
    <w:rsid w:val="004B21B5"/>
    <w:rsid w:val="004C17D6"/>
    <w:rsid w:val="004C5FC6"/>
    <w:rsid w:val="004D0063"/>
    <w:rsid w:val="004D1442"/>
    <w:rsid w:val="004D1612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300F5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975"/>
    <w:rsid w:val="00570F4E"/>
    <w:rsid w:val="00583FE2"/>
    <w:rsid w:val="00596A0A"/>
    <w:rsid w:val="00597277"/>
    <w:rsid w:val="005A3F94"/>
    <w:rsid w:val="005B127E"/>
    <w:rsid w:val="005B13D1"/>
    <w:rsid w:val="005B5291"/>
    <w:rsid w:val="005B65AA"/>
    <w:rsid w:val="005B72DF"/>
    <w:rsid w:val="005B76AD"/>
    <w:rsid w:val="005C137E"/>
    <w:rsid w:val="005C7C00"/>
    <w:rsid w:val="005D694B"/>
    <w:rsid w:val="005D73E1"/>
    <w:rsid w:val="005E66F7"/>
    <w:rsid w:val="005F1549"/>
    <w:rsid w:val="005F277C"/>
    <w:rsid w:val="005F309D"/>
    <w:rsid w:val="0060659A"/>
    <w:rsid w:val="006103B2"/>
    <w:rsid w:val="0061186C"/>
    <w:rsid w:val="00615D63"/>
    <w:rsid w:val="0061721F"/>
    <w:rsid w:val="00625199"/>
    <w:rsid w:val="00630518"/>
    <w:rsid w:val="006306CB"/>
    <w:rsid w:val="00632825"/>
    <w:rsid w:val="00634026"/>
    <w:rsid w:val="00641363"/>
    <w:rsid w:val="0064287E"/>
    <w:rsid w:val="00644C3A"/>
    <w:rsid w:val="00653E39"/>
    <w:rsid w:val="006552BF"/>
    <w:rsid w:val="006608A6"/>
    <w:rsid w:val="0066270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A5D19"/>
    <w:rsid w:val="006B0662"/>
    <w:rsid w:val="006B1718"/>
    <w:rsid w:val="006B2ECD"/>
    <w:rsid w:val="006B2FC6"/>
    <w:rsid w:val="006B55F7"/>
    <w:rsid w:val="006B773D"/>
    <w:rsid w:val="006C0CA6"/>
    <w:rsid w:val="006C1B97"/>
    <w:rsid w:val="006C2317"/>
    <w:rsid w:val="006C4560"/>
    <w:rsid w:val="006D2D2B"/>
    <w:rsid w:val="006D3CC3"/>
    <w:rsid w:val="006D62AC"/>
    <w:rsid w:val="006E08BF"/>
    <w:rsid w:val="006E1B77"/>
    <w:rsid w:val="006F1DA7"/>
    <w:rsid w:val="006F24ED"/>
    <w:rsid w:val="00701A9A"/>
    <w:rsid w:val="00702AE0"/>
    <w:rsid w:val="00703011"/>
    <w:rsid w:val="00704B42"/>
    <w:rsid w:val="007127A7"/>
    <w:rsid w:val="007200BE"/>
    <w:rsid w:val="00720354"/>
    <w:rsid w:val="00724C9B"/>
    <w:rsid w:val="00726444"/>
    <w:rsid w:val="00732254"/>
    <w:rsid w:val="00732272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86A4B"/>
    <w:rsid w:val="007912B8"/>
    <w:rsid w:val="007C2908"/>
    <w:rsid w:val="007C2E0B"/>
    <w:rsid w:val="007C5A44"/>
    <w:rsid w:val="007D0368"/>
    <w:rsid w:val="007D5C82"/>
    <w:rsid w:val="007D74C0"/>
    <w:rsid w:val="007E3B86"/>
    <w:rsid w:val="007F7704"/>
    <w:rsid w:val="007F7ED2"/>
    <w:rsid w:val="008010D7"/>
    <w:rsid w:val="008050DE"/>
    <w:rsid w:val="00805B2E"/>
    <w:rsid w:val="00806122"/>
    <w:rsid w:val="00816D76"/>
    <w:rsid w:val="00816E9A"/>
    <w:rsid w:val="0082478E"/>
    <w:rsid w:val="00840FD4"/>
    <w:rsid w:val="00844D2C"/>
    <w:rsid w:val="00846FC3"/>
    <w:rsid w:val="0085176E"/>
    <w:rsid w:val="008575A9"/>
    <w:rsid w:val="008700DB"/>
    <w:rsid w:val="00871D3F"/>
    <w:rsid w:val="008813EA"/>
    <w:rsid w:val="00882224"/>
    <w:rsid w:val="008908B3"/>
    <w:rsid w:val="008926D1"/>
    <w:rsid w:val="00894A97"/>
    <w:rsid w:val="008A0F86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4052"/>
    <w:rsid w:val="00970B6F"/>
    <w:rsid w:val="00976002"/>
    <w:rsid w:val="0098172C"/>
    <w:rsid w:val="009936B4"/>
    <w:rsid w:val="00993E89"/>
    <w:rsid w:val="009A10D7"/>
    <w:rsid w:val="009A48F8"/>
    <w:rsid w:val="009A74E0"/>
    <w:rsid w:val="009B0417"/>
    <w:rsid w:val="009B25AC"/>
    <w:rsid w:val="009B38EB"/>
    <w:rsid w:val="009B4FC6"/>
    <w:rsid w:val="009C1ED9"/>
    <w:rsid w:val="009C3B01"/>
    <w:rsid w:val="009C3FEA"/>
    <w:rsid w:val="009C4243"/>
    <w:rsid w:val="009C62FC"/>
    <w:rsid w:val="009D3D4C"/>
    <w:rsid w:val="009F0E66"/>
    <w:rsid w:val="009F1030"/>
    <w:rsid w:val="009F126B"/>
    <w:rsid w:val="00A02995"/>
    <w:rsid w:val="00A04A55"/>
    <w:rsid w:val="00A12384"/>
    <w:rsid w:val="00A1633C"/>
    <w:rsid w:val="00A17D75"/>
    <w:rsid w:val="00A21636"/>
    <w:rsid w:val="00A2638B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5A2D"/>
    <w:rsid w:val="00AB5B86"/>
    <w:rsid w:val="00AB765C"/>
    <w:rsid w:val="00AD5BAB"/>
    <w:rsid w:val="00AE2AEC"/>
    <w:rsid w:val="00AE38CE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141ED"/>
    <w:rsid w:val="00B22165"/>
    <w:rsid w:val="00B30887"/>
    <w:rsid w:val="00B323CF"/>
    <w:rsid w:val="00B34B8B"/>
    <w:rsid w:val="00B44595"/>
    <w:rsid w:val="00B45AC3"/>
    <w:rsid w:val="00B50983"/>
    <w:rsid w:val="00B562C8"/>
    <w:rsid w:val="00B60A52"/>
    <w:rsid w:val="00B62813"/>
    <w:rsid w:val="00B7621F"/>
    <w:rsid w:val="00B77FF0"/>
    <w:rsid w:val="00B85705"/>
    <w:rsid w:val="00B91D88"/>
    <w:rsid w:val="00B94BBB"/>
    <w:rsid w:val="00B95CC3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E42DA"/>
    <w:rsid w:val="00BE4441"/>
    <w:rsid w:val="00BF076E"/>
    <w:rsid w:val="00BF0F54"/>
    <w:rsid w:val="00BF197F"/>
    <w:rsid w:val="00BF777A"/>
    <w:rsid w:val="00C0246A"/>
    <w:rsid w:val="00C02D68"/>
    <w:rsid w:val="00C130A9"/>
    <w:rsid w:val="00C13302"/>
    <w:rsid w:val="00C13993"/>
    <w:rsid w:val="00C17444"/>
    <w:rsid w:val="00C2325B"/>
    <w:rsid w:val="00C421BD"/>
    <w:rsid w:val="00C45128"/>
    <w:rsid w:val="00C45F46"/>
    <w:rsid w:val="00C5380F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7BC8"/>
    <w:rsid w:val="00CA7C60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2EF9"/>
    <w:rsid w:val="00D246E5"/>
    <w:rsid w:val="00D303CF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4BB0"/>
    <w:rsid w:val="00DA523F"/>
    <w:rsid w:val="00DA546C"/>
    <w:rsid w:val="00DA61ED"/>
    <w:rsid w:val="00DB0E96"/>
    <w:rsid w:val="00DB2458"/>
    <w:rsid w:val="00DB7CAA"/>
    <w:rsid w:val="00DC0D4A"/>
    <w:rsid w:val="00DD5C9A"/>
    <w:rsid w:val="00DD6DED"/>
    <w:rsid w:val="00DE19EA"/>
    <w:rsid w:val="00DE5119"/>
    <w:rsid w:val="00DF2A3E"/>
    <w:rsid w:val="00DF4C74"/>
    <w:rsid w:val="00DF5FE4"/>
    <w:rsid w:val="00E05130"/>
    <w:rsid w:val="00E14120"/>
    <w:rsid w:val="00E14351"/>
    <w:rsid w:val="00E17A3E"/>
    <w:rsid w:val="00E17E9D"/>
    <w:rsid w:val="00E20C9D"/>
    <w:rsid w:val="00E20E98"/>
    <w:rsid w:val="00E23A6B"/>
    <w:rsid w:val="00E333E0"/>
    <w:rsid w:val="00E40570"/>
    <w:rsid w:val="00E44E80"/>
    <w:rsid w:val="00E500A6"/>
    <w:rsid w:val="00E5432F"/>
    <w:rsid w:val="00E637E3"/>
    <w:rsid w:val="00E64903"/>
    <w:rsid w:val="00E651BB"/>
    <w:rsid w:val="00E717BA"/>
    <w:rsid w:val="00E7483D"/>
    <w:rsid w:val="00E75C4F"/>
    <w:rsid w:val="00E765B5"/>
    <w:rsid w:val="00E86648"/>
    <w:rsid w:val="00E8706A"/>
    <w:rsid w:val="00E9705D"/>
    <w:rsid w:val="00EA0B39"/>
    <w:rsid w:val="00EC0C42"/>
    <w:rsid w:val="00EC3F60"/>
    <w:rsid w:val="00EC6B30"/>
    <w:rsid w:val="00EE1B8A"/>
    <w:rsid w:val="00EE3EA1"/>
    <w:rsid w:val="00EE5438"/>
    <w:rsid w:val="00EE6741"/>
    <w:rsid w:val="00EF3A59"/>
    <w:rsid w:val="00EF64CB"/>
    <w:rsid w:val="00F0049C"/>
    <w:rsid w:val="00F03C06"/>
    <w:rsid w:val="00F0486D"/>
    <w:rsid w:val="00F07435"/>
    <w:rsid w:val="00F3395B"/>
    <w:rsid w:val="00F54621"/>
    <w:rsid w:val="00F54728"/>
    <w:rsid w:val="00F57D0C"/>
    <w:rsid w:val="00F64122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979F9"/>
    <w:rsid w:val="00FA03BF"/>
    <w:rsid w:val="00FA1785"/>
    <w:rsid w:val="00FA6579"/>
    <w:rsid w:val="00FB12A1"/>
    <w:rsid w:val="00FB1495"/>
    <w:rsid w:val="00FB3066"/>
    <w:rsid w:val="00FB4115"/>
    <w:rsid w:val="00FB4E1D"/>
    <w:rsid w:val="00FB7BBB"/>
    <w:rsid w:val="00FC5B8B"/>
    <w:rsid w:val="00FD086F"/>
    <w:rsid w:val="00FD0997"/>
    <w:rsid w:val="00FD37BD"/>
    <w:rsid w:val="00FD4361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Body">
    <w:name w:val="ActivityBody"/>
    <w:rsid w:val="00BF076E"/>
    <w:pPr>
      <w:ind w:left="3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dsTable">
    <w:name w:val="StdsTable"/>
    <w:basedOn w:val="Normal"/>
    <w:rsid w:val="00BF076E"/>
    <w:pPr>
      <w:ind w:left="288"/>
    </w:pPr>
    <w:rPr>
      <w:rFonts w:cs="Arial"/>
      <w:b/>
      <w:bCs/>
    </w:rPr>
  </w:style>
  <w:style w:type="paragraph" w:customStyle="1" w:styleId="ActivitybodyBold">
    <w:name w:val="Activitybody + Bold"/>
    <w:basedOn w:val="Normal"/>
    <w:link w:val="ActivitybodyBoldChar"/>
    <w:rsid w:val="00BF076E"/>
    <w:pPr>
      <w:spacing w:before="120" w:after="120"/>
      <w:ind w:left="360"/>
    </w:pPr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ictureleft">
    <w:name w:val="picture left"/>
    <w:basedOn w:val="Picture"/>
    <w:rsid w:val="00BF076E"/>
    <w:pPr>
      <w:jc w:val="left"/>
    </w:p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  <w:lang w:val="x-none" w:eastAsia="x-non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body + Bold Char"/>
    <w:link w:val="ActivitybodyBold"/>
    <w:rsid w:val="00BF076E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picturecentered">
    <w:name w:val="picture centered"/>
    <w:basedOn w:val="Normal"/>
    <w:rsid w:val="00BF076E"/>
    <w:pPr>
      <w:jc w:val="center"/>
    </w:pPr>
    <w:rPr>
      <w:szCs w:val="20"/>
    </w:rPr>
  </w:style>
  <w:style w:type="paragraph" w:customStyle="1" w:styleId="RubricHeadings">
    <w:name w:val="Rubric Headings"/>
    <w:basedOn w:val="Normal"/>
    <w:rsid w:val="00BF076E"/>
    <w:pPr>
      <w:jc w:val="center"/>
    </w:pPr>
    <w:rPr>
      <w:b/>
      <w:bCs/>
      <w:szCs w:val="20"/>
    </w:rPr>
  </w:style>
  <w:style w:type="paragraph" w:customStyle="1" w:styleId="RubricTitles">
    <w:name w:val="Rubric Titles"/>
    <w:basedOn w:val="StdsTable"/>
    <w:rsid w:val="00BF076E"/>
    <w:pPr>
      <w:ind w:left="0"/>
    </w:pPr>
    <w:rPr>
      <w:rFonts w:cs="Times New Roman"/>
      <w:szCs w:val="20"/>
    </w:rPr>
  </w:style>
  <w:style w:type="character" w:customStyle="1" w:styleId="ActivityBodyBoldChar0">
    <w:name w:val="Activity Body + Bold Char"/>
    <w:link w:val="ActivityBodyBold0"/>
    <w:rsid w:val="002866F7"/>
    <w:rPr>
      <w:rFonts w:ascii="Arial" w:hAnsi="Arial" w:cs="Arial"/>
      <w:b/>
      <w:sz w:val="24"/>
      <w:lang w:val="en-US" w:eastAsia="en-US" w:bidi="ar-SA"/>
    </w:rPr>
  </w:style>
  <w:style w:type="paragraph" w:customStyle="1" w:styleId="Pictureleft0">
    <w:name w:val="Picture left"/>
    <w:basedOn w:val="Picture"/>
    <w:rsid w:val="006C1B97"/>
    <w:pPr>
      <w:jc w:val="left"/>
    </w:pPr>
  </w:style>
  <w:style w:type="character" w:customStyle="1" w:styleId="FooterChar">
    <w:name w:val="Footer Char"/>
    <w:link w:val="Footer"/>
    <w:rsid w:val="008A0F86"/>
    <w:rPr>
      <w:rFonts w:ascii="Arial" w:hAnsi="Arial"/>
      <w:szCs w:val="24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0">
    <w:name w:val="Activity Body + Bold"/>
    <w:basedOn w:val="Normal"/>
    <w:link w:val="ActivityBodyBoldChar0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0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Body">
    <w:name w:val="ActivityBody"/>
    <w:rsid w:val="00BF076E"/>
    <w:pPr>
      <w:ind w:left="3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dsTable">
    <w:name w:val="StdsTable"/>
    <w:basedOn w:val="Normal"/>
    <w:rsid w:val="00BF076E"/>
    <w:pPr>
      <w:ind w:left="288"/>
    </w:pPr>
    <w:rPr>
      <w:rFonts w:cs="Arial"/>
      <w:b/>
      <w:bCs/>
    </w:rPr>
  </w:style>
  <w:style w:type="paragraph" w:customStyle="1" w:styleId="ActivitybodyBold">
    <w:name w:val="Activitybody + Bold"/>
    <w:basedOn w:val="Normal"/>
    <w:link w:val="ActivitybodyBoldChar"/>
    <w:rsid w:val="00BF076E"/>
    <w:pPr>
      <w:spacing w:before="120" w:after="120"/>
      <w:ind w:left="360"/>
    </w:pPr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ictureleft">
    <w:name w:val="picture left"/>
    <w:basedOn w:val="Picture"/>
    <w:rsid w:val="00BF076E"/>
    <w:pPr>
      <w:jc w:val="left"/>
    </w:p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  <w:lang w:val="x-none" w:eastAsia="x-non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body + Bold Char"/>
    <w:link w:val="ActivitybodyBold"/>
    <w:rsid w:val="00BF076E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picturecentered">
    <w:name w:val="picture centered"/>
    <w:basedOn w:val="Normal"/>
    <w:rsid w:val="00BF076E"/>
    <w:pPr>
      <w:jc w:val="center"/>
    </w:pPr>
    <w:rPr>
      <w:szCs w:val="20"/>
    </w:rPr>
  </w:style>
  <w:style w:type="paragraph" w:customStyle="1" w:styleId="RubricHeadings">
    <w:name w:val="Rubric Headings"/>
    <w:basedOn w:val="Normal"/>
    <w:rsid w:val="00BF076E"/>
    <w:pPr>
      <w:jc w:val="center"/>
    </w:pPr>
    <w:rPr>
      <w:b/>
      <w:bCs/>
      <w:szCs w:val="20"/>
    </w:rPr>
  </w:style>
  <w:style w:type="paragraph" w:customStyle="1" w:styleId="RubricTitles">
    <w:name w:val="Rubric Titles"/>
    <w:basedOn w:val="StdsTable"/>
    <w:rsid w:val="00BF076E"/>
    <w:pPr>
      <w:ind w:left="0"/>
    </w:pPr>
    <w:rPr>
      <w:rFonts w:cs="Times New Roman"/>
      <w:szCs w:val="20"/>
    </w:rPr>
  </w:style>
  <w:style w:type="character" w:customStyle="1" w:styleId="ActivityBodyBoldChar0">
    <w:name w:val="Activity Body + Bold Char"/>
    <w:link w:val="ActivityBodyBold0"/>
    <w:rsid w:val="002866F7"/>
    <w:rPr>
      <w:rFonts w:ascii="Arial" w:hAnsi="Arial" w:cs="Arial"/>
      <w:b/>
      <w:sz w:val="24"/>
      <w:lang w:val="en-US" w:eastAsia="en-US" w:bidi="ar-SA"/>
    </w:rPr>
  </w:style>
  <w:style w:type="paragraph" w:customStyle="1" w:styleId="Pictureleft0">
    <w:name w:val="Picture left"/>
    <w:basedOn w:val="Picture"/>
    <w:rsid w:val="006C1B97"/>
    <w:pPr>
      <w:jc w:val="left"/>
    </w:pPr>
  </w:style>
  <w:style w:type="character" w:customStyle="1" w:styleId="FooterChar">
    <w:name w:val="Footer Char"/>
    <w:link w:val="Footer"/>
    <w:rsid w:val="008A0F86"/>
    <w:rPr>
      <w:rFonts w:ascii="Arial" w:hAnsi="Arial"/>
      <w:szCs w:val="24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0">
    <w:name w:val="Activity Body + Bold"/>
    <w:basedOn w:val="Normal"/>
    <w:link w:val="ActivityBodyBoldChar0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0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B767-899A-4860-A794-D16E4DE6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Activity2.3.4b Automation Through Programming Task Check-Off</vt:lpstr>
    </vt:vector>
  </TitlesOfParts>
  <Company>Project Lead the Way, Inc.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Activity2.3.4b Automation Through Programming Task Check-Off</dc:title>
  <dc:subject>GTT - Lesson 2 - Automated Systems</dc:subject>
  <dc:creator>GTT Revision Team</dc:creator>
  <cp:lastModifiedBy>Joanne Donnan</cp:lastModifiedBy>
  <cp:revision>2</cp:revision>
  <cp:lastPrinted>2011-02-03T13:45:00Z</cp:lastPrinted>
  <dcterms:created xsi:type="dcterms:W3CDTF">2013-03-17T14:49:00Z</dcterms:created>
  <dcterms:modified xsi:type="dcterms:W3CDTF">2013-03-17T14:49:00Z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