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902D3C" w:rsidP="00AE129A">
      <w:pPr>
        <w:pStyle w:val="Picture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7A78F0DF" wp14:editId="0CBD960C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4A7B66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E96836" w:rsidP="008B76B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Lesson 2.3</w:t>
            </w:r>
            <w:r w:rsidR="004F0F70">
              <w:rPr>
                <w:b/>
                <w:color w:val="002B52"/>
                <w:sz w:val="48"/>
                <w:szCs w:val="48"/>
              </w:rPr>
              <w:t xml:space="preserve"> Key Term Crossword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E96836" w:rsidRDefault="00E96836" w:rsidP="008B76BC"/>
    <w:p w:rsidR="008B76BC" w:rsidRDefault="005B3A4A" w:rsidP="008B76BC">
      <w:r>
        <w:rPr>
          <w:noProof/>
        </w:rPr>
        <w:drawing>
          <wp:inline distT="0" distB="0" distL="0" distR="0">
            <wp:extent cx="5943600" cy="5659120"/>
            <wp:effectExtent l="0" t="0" r="0" b="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36" w:rsidRDefault="00E96836" w:rsidP="008B76BC"/>
    <w:p w:rsidR="00E96836" w:rsidRDefault="00E96836" w:rsidP="008B76BC"/>
    <w:p w:rsidR="00E96836" w:rsidRDefault="00E96836" w:rsidP="008B76BC"/>
    <w:p w:rsidR="00E96836" w:rsidRDefault="00E96836" w:rsidP="008B76BC"/>
    <w:p w:rsidR="00E96836" w:rsidRDefault="00E96836" w:rsidP="008B76BC"/>
    <w:p w:rsidR="00E96836" w:rsidRDefault="00E96836" w:rsidP="008B76BC"/>
    <w:p w:rsidR="00E96836" w:rsidRDefault="00E96836" w:rsidP="008B76BC"/>
    <w:p w:rsidR="00E96836" w:rsidRDefault="00E96836" w:rsidP="008B76BC"/>
    <w:p w:rsidR="005B3A4A" w:rsidRDefault="005B3A4A" w:rsidP="008B76BC">
      <w:pPr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:rsidR="005B3A4A" w:rsidRDefault="005B3A4A">
      <w:pPr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lastRenderedPageBreak/>
        <w:br w:type="page"/>
      </w:r>
    </w:p>
    <w:p w:rsidR="005B3A4A" w:rsidRDefault="005B3A4A" w:rsidP="005B3A4A">
      <w:pPr>
        <w:sectPr w:rsidR="005B3A4A" w:rsidSect="008B76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5B3A4A" w:rsidRDefault="005B3A4A" w:rsidP="005B3A4A">
      <w:r>
        <w:lastRenderedPageBreak/>
        <w:t>ACROSS</w:t>
      </w:r>
    </w:p>
    <w:p w:rsidR="00C83DFB" w:rsidRDefault="00C83DFB" w:rsidP="005B3A4A"/>
    <w:p w:rsidR="005B3A4A" w:rsidRDefault="005B3A4A" w:rsidP="005B3A4A">
      <w:r>
        <w:t xml:space="preserve">1  A system of discrete states: high or   </w:t>
      </w:r>
    </w:p>
    <w:p w:rsidR="005B3A4A" w:rsidRDefault="005B3A4A" w:rsidP="005B3A4A">
      <w:r>
        <w:t xml:space="preserve">    low, on or off, 1 or 0.(2 words)</w:t>
      </w:r>
    </w:p>
    <w:p w:rsidR="005B3A4A" w:rsidRDefault="005B3A4A" w:rsidP="005B3A4A">
      <w:r>
        <w:t xml:space="preserve">3  A system that uses feedback from the </w:t>
      </w:r>
    </w:p>
    <w:p w:rsidR="005B3A4A" w:rsidRDefault="005B3A4A" w:rsidP="005B3A4A">
      <w:r>
        <w:t xml:space="preserve">    output to control the input.(3 words)</w:t>
      </w:r>
    </w:p>
    <w:p w:rsidR="005B3A4A" w:rsidRDefault="005B3A4A" w:rsidP="005B3A4A">
      <w:r>
        <w:t xml:space="preserve">5  A company-wide management </w:t>
      </w:r>
    </w:p>
    <w:p w:rsidR="00C83DFB" w:rsidRDefault="005B3A4A" w:rsidP="005B3A4A">
      <w:r>
        <w:t xml:space="preserve">    philosophy for planning, integration, and </w:t>
      </w:r>
    </w:p>
    <w:p w:rsidR="005B3A4A" w:rsidRDefault="00C83DFB" w:rsidP="005B3A4A">
      <w:r>
        <w:t xml:space="preserve">    </w:t>
      </w:r>
      <w:r w:rsidR="005B3A4A">
        <w:t>implementation of automation. (3 words)</w:t>
      </w:r>
    </w:p>
    <w:p w:rsidR="005B3A4A" w:rsidRDefault="005B3A4A" w:rsidP="005B3A4A">
      <w:r>
        <w:t>8  To function imperfectly or badly.</w:t>
      </w:r>
    </w:p>
    <w:p w:rsidR="00C83DFB" w:rsidRDefault="005B3A4A" w:rsidP="005B3A4A">
      <w:r>
        <w:t xml:space="preserve">9  A new product, system, or process that </w:t>
      </w:r>
    </w:p>
    <w:p w:rsidR="00C83DFB" w:rsidRDefault="00C83DFB" w:rsidP="005B3A4A">
      <w:r>
        <w:t xml:space="preserve">    </w:t>
      </w:r>
      <w:r w:rsidR="005B3A4A">
        <w:t xml:space="preserve">has never existed before, created by study </w:t>
      </w:r>
    </w:p>
    <w:p w:rsidR="005B3A4A" w:rsidRDefault="00C83DFB" w:rsidP="005B3A4A">
      <w:r>
        <w:t xml:space="preserve">    </w:t>
      </w:r>
      <w:r w:rsidR="005B3A4A">
        <w:t>and experimentation.</w:t>
      </w:r>
    </w:p>
    <w:p w:rsidR="00C83DFB" w:rsidRDefault="005B3A4A" w:rsidP="005B3A4A">
      <w:r>
        <w:t xml:space="preserve">10  A touch sensor used to limit the motion of </w:t>
      </w:r>
    </w:p>
    <w:p w:rsidR="00C83DFB" w:rsidRDefault="00C83DFB" w:rsidP="005B3A4A">
      <w:r>
        <w:t xml:space="preserve">    </w:t>
      </w:r>
      <w:r w:rsidR="005B3A4A">
        <w:t xml:space="preserve">a moving device. Limit switches may be </w:t>
      </w:r>
    </w:p>
    <w:p w:rsidR="00C83DFB" w:rsidRDefault="00C83DFB" w:rsidP="005B3A4A">
      <w:r>
        <w:t xml:space="preserve">    </w:t>
      </w:r>
      <w:r w:rsidR="005B3A4A">
        <w:t xml:space="preserve">used to provide a precise beginning and </w:t>
      </w:r>
    </w:p>
    <w:p w:rsidR="005B3A4A" w:rsidRDefault="00C83DFB" w:rsidP="005B3A4A">
      <w:r>
        <w:t xml:space="preserve">    </w:t>
      </w:r>
      <w:r w:rsidR="005B3A4A">
        <w:t>end point to mechanical motion.(2 words)</w:t>
      </w:r>
    </w:p>
    <w:p w:rsidR="005B3A4A" w:rsidRDefault="005B3A4A" w:rsidP="005B3A4A">
      <w:r>
        <w:t>11  Try out a new procedure, idea, or activity.</w:t>
      </w:r>
    </w:p>
    <w:p w:rsidR="00C83DFB" w:rsidRDefault="005B3A4A" w:rsidP="005B3A4A">
      <w:r>
        <w:t xml:space="preserve">13  A sensor used to measure the angular </w:t>
      </w:r>
    </w:p>
    <w:p w:rsidR="00C83DFB" w:rsidRDefault="00C83DFB" w:rsidP="005B3A4A">
      <w:r>
        <w:t xml:space="preserve">    </w:t>
      </w:r>
      <w:r w:rsidR="005B3A4A">
        <w:t xml:space="preserve">position of the axle or shaft passing </w:t>
      </w:r>
    </w:p>
    <w:p w:rsidR="005B3A4A" w:rsidRDefault="00C83DFB" w:rsidP="005B3A4A">
      <w:r>
        <w:t xml:space="preserve">    </w:t>
      </w:r>
      <w:r w:rsidR="005B3A4A">
        <w:t>through its center.</w:t>
      </w:r>
    </w:p>
    <w:p w:rsidR="00C83DFB" w:rsidRDefault="005B3A4A" w:rsidP="005B3A4A">
      <w:r>
        <w:t xml:space="preserve">15  Using descriptive text to explain portions </w:t>
      </w:r>
    </w:p>
    <w:p w:rsidR="00C83DFB" w:rsidRDefault="00C83DFB" w:rsidP="005B3A4A">
      <w:r>
        <w:t xml:space="preserve">    </w:t>
      </w:r>
      <w:r w:rsidR="005B3A4A">
        <w:t xml:space="preserve">of code. Comments do not change the </w:t>
      </w:r>
    </w:p>
    <w:p w:rsidR="00C83DFB" w:rsidRDefault="00C83DFB" w:rsidP="005B3A4A">
      <w:r>
        <w:t xml:space="preserve">    </w:t>
      </w:r>
      <w:r w:rsidR="005B3A4A">
        <w:t xml:space="preserve">way a robot behaves, but are important for </w:t>
      </w:r>
    </w:p>
    <w:p w:rsidR="00C83DFB" w:rsidRDefault="00C83DFB" w:rsidP="005B3A4A">
      <w:r>
        <w:t xml:space="preserve">    </w:t>
      </w:r>
      <w:r w:rsidR="005B3A4A">
        <w:t xml:space="preserve">the programmer to remember what the </w:t>
      </w:r>
    </w:p>
    <w:p w:rsidR="005B3A4A" w:rsidRDefault="00C83DFB" w:rsidP="005B3A4A">
      <w:r>
        <w:t xml:space="preserve">    </w:t>
      </w:r>
      <w:r w:rsidR="005B3A4A">
        <w:t>code does.</w:t>
      </w:r>
    </w:p>
    <w:p w:rsidR="00C83DFB" w:rsidRDefault="005B3A4A" w:rsidP="005B3A4A">
      <w:r>
        <w:t xml:space="preserve">16  A device that detects some important </w:t>
      </w:r>
    </w:p>
    <w:p w:rsidR="00C83DFB" w:rsidRDefault="00C83DFB" w:rsidP="005B3A4A">
      <w:r>
        <w:t xml:space="preserve">    </w:t>
      </w:r>
      <w:r w:rsidR="005B3A4A">
        <w:t xml:space="preserve">physical quality or quantity about the </w:t>
      </w:r>
      <w:r>
        <w:t xml:space="preserve"> </w:t>
      </w:r>
    </w:p>
    <w:p w:rsidR="00C83DFB" w:rsidRDefault="00C83DFB" w:rsidP="005B3A4A">
      <w:r>
        <w:t xml:space="preserve">    </w:t>
      </w:r>
      <w:r w:rsidR="005B3A4A">
        <w:t xml:space="preserve">surrounding environment, and conveys the </w:t>
      </w:r>
    </w:p>
    <w:p w:rsidR="005B3A4A" w:rsidRDefault="00C83DFB" w:rsidP="005B3A4A">
      <w:r>
        <w:t xml:space="preserve">    </w:t>
      </w:r>
      <w:r w:rsidR="005B3A4A">
        <w:t>information to the robot in electronic form.</w:t>
      </w:r>
    </w:p>
    <w:p w:rsidR="00C83DFB" w:rsidRDefault="005B3A4A" w:rsidP="005B3A4A">
      <w:r>
        <w:t xml:space="preserve">20  Using computers to operate and control </w:t>
      </w:r>
    </w:p>
    <w:p w:rsidR="00C83DFB" w:rsidRDefault="00C83DFB" w:rsidP="005B3A4A">
      <w:r>
        <w:t xml:space="preserve">    </w:t>
      </w:r>
      <w:r w:rsidR="005B3A4A">
        <w:t xml:space="preserve">machines and processes to manufacture a </w:t>
      </w:r>
    </w:p>
    <w:p w:rsidR="005B3A4A" w:rsidRDefault="00C83DFB" w:rsidP="005B3A4A">
      <w:r>
        <w:t xml:space="preserve">    </w:t>
      </w:r>
      <w:r w:rsidR="005B3A4A">
        <w:t>product. (3 words)</w:t>
      </w:r>
    </w:p>
    <w:p w:rsidR="00C83DFB" w:rsidRDefault="005B3A4A" w:rsidP="005B3A4A">
      <w:r>
        <w:t xml:space="preserve">23  A turn where one wheel rotates forward </w:t>
      </w:r>
    </w:p>
    <w:p w:rsidR="00C83DFB" w:rsidRDefault="00C83DFB" w:rsidP="005B3A4A">
      <w:r>
        <w:t xml:space="preserve">    </w:t>
      </w:r>
      <w:r w:rsidR="005B3A4A">
        <w:t xml:space="preserve">and the other rotates backward, causing </w:t>
      </w:r>
    </w:p>
    <w:p w:rsidR="005B3A4A" w:rsidRDefault="00C83DFB" w:rsidP="005B3A4A">
      <w:r>
        <w:t xml:space="preserve">    </w:t>
      </w:r>
      <w:r w:rsidR="005B3A4A">
        <w:t>the robot to sit and spin in place. (2 words)</w:t>
      </w:r>
    </w:p>
    <w:p w:rsidR="00C83DFB" w:rsidRDefault="005B3A4A" w:rsidP="005B3A4A">
      <w:r>
        <w:t xml:space="preserve">25  A group of interacting, interrelated, or </w:t>
      </w:r>
    </w:p>
    <w:p w:rsidR="00C83DFB" w:rsidRDefault="00C83DFB" w:rsidP="005B3A4A">
      <w:r>
        <w:t xml:space="preserve">     </w:t>
      </w:r>
      <w:r w:rsidR="005B3A4A">
        <w:t xml:space="preserve">interdependent elements or parts that </w:t>
      </w:r>
    </w:p>
    <w:p w:rsidR="00C83DFB" w:rsidRDefault="00C83DFB" w:rsidP="005B3A4A">
      <w:r>
        <w:t xml:space="preserve">    </w:t>
      </w:r>
      <w:r w:rsidR="005B3A4A">
        <w:t xml:space="preserve">function together as a whole to accomplish </w:t>
      </w:r>
    </w:p>
    <w:p w:rsidR="005B3A4A" w:rsidRDefault="00C83DFB" w:rsidP="005B3A4A">
      <w:r>
        <w:t xml:space="preserve">    </w:t>
      </w:r>
      <w:r w:rsidR="005B3A4A">
        <w:t>a goal.</w:t>
      </w:r>
    </w:p>
    <w:p w:rsidR="005B3A4A" w:rsidRDefault="005B3A4A" w:rsidP="005B3A4A">
      <w:r>
        <w:t>27  The information produced by a computer.</w:t>
      </w:r>
    </w:p>
    <w:p w:rsidR="005B3A4A" w:rsidRDefault="005B3A4A" w:rsidP="005B3A4A">
      <w:r>
        <w:t>28  Information fed into a system.</w:t>
      </w:r>
    </w:p>
    <w:p w:rsidR="00C83DFB" w:rsidRDefault="005B3A4A" w:rsidP="005B3A4A">
      <w:r>
        <w:t xml:space="preserve">29  Locating and finding the cause of </w:t>
      </w:r>
    </w:p>
    <w:p w:rsidR="00C83DFB" w:rsidRDefault="00C83DFB" w:rsidP="005B3A4A">
      <w:r>
        <w:t xml:space="preserve">     </w:t>
      </w:r>
      <w:r w:rsidR="005B3A4A">
        <w:t xml:space="preserve">problems related to technological </w:t>
      </w:r>
    </w:p>
    <w:p w:rsidR="005B3A4A" w:rsidRDefault="00C83DFB" w:rsidP="005B3A4A">
      <w:r>
        <w:t xml:space="preserve">     </w:t>
      </w:r>
      <w:r w:rsidR="005B3A4A">
        <w:t>products or systems.</w:t>
      </w:r>
    </w:p>
    <w:p w:rsidR="00C83DFB" w:rsidRDefault="005B3A4A" w:rsidP="005B3A4A">
      <w:r>
        <w:t xml:space="preserve">30  A control system that has no means for </w:t>
      </w:r>
    </w:p>
    <w:p w:rsidR="00C83DFB" w:rsidRDefault="00C83DFB" w:rsidP="005B3A4A">
      <w:r>
        <w:t xml:space="preserve">     </w:t>
      </w:r>
      <w:r w:rsidR="005B3A4A">
        <w:t xml:space="preserve">comparing the output with input for control </w:t>
      </w:r>
    </w:p>
    <w:p w:rsidR="00C83DFB" w:rsidRDefault="00C83DFB" w:rsidP="005B3A4A">
      <w:r>
        <w:t xml:space="preserve">     </w:t>
      </w:r>
      <w:r w:rsidR="005B3A4A">
        <w:t xml:space="preserve">purposes. An open-loop system often </w:t>
      </w:r>
      <w:r>
        <w:t xml:space="preserve"> </w:t>
      </w:r>
    </w:p>
    <w:p w:rsidR="005B3A4A" w:rsidRDefault="00C83DFB" w:rsidP="005B3A4A">
      <w:r>
        <w:lastRenderedPageBreak/>
        <w:t xml:space="preserve">     </w:t>
      </w:r>
      <w:r w:rsidR="005B3A4A">
        <w:t>requires human intervention.(3 words)</w:t>
      </w:r>
    </w:p>
    <w:p w:rsidR="00C83DFB" w:rsidRDefault="005B3A4A" w:rsidP="005B3A4A">
      <w:r>
        <w:t xml:space="preserve">31  The efficient production of small amounts </w:t>
      </w:r>
    </w:p>
    <w:p w:rsidR="005B3A4A" w:rsidRDefault="00C83DFB" w:rsidP="005B3A4A">
      <w:r>
        <w:t xml:space="preserve">    </w:t>
      </w:r>
      <w:r w:rsidR="005B3A4A">
        <w:t>of products.(3 words)</w:t>
      </w:r>
    </w:p>
    <w:p w:rsidR="005B3A4A" w:rsidRDefault="005B3A4A" w:rsidP="005B3A4A"/>
    <w:p w:rsidR="005B3A4A" w:rsidRDefault="005B3A4A" w:rsidP="005B3A4A">
      <w:r>
        <w:t>DOWN</w:t>
      </w:r>
    </w:p>
    <w:p w:rsidR="005B3A4A" w:rsidRDefault="005B3A4A" w:rsidP="005B3A4A"/>
    <w:p w:rsidR="00C83DFB" w:rsidRDefault="005B3A4A" w:rsidP="005B3A4A">
      <w:r>
        <w:t xml:space="preserve">2  An improvement of an existing </w:t>
      </w:r>
    </w:p>
    <w:p w:rsidR="00C83DFB" w:rsidRDefault="00C83DFB" w:rsidP="005B3A4A">
      <w:r>
        <w:t xml:space="preserve">    </w:t>
      </w:r>
      <w:r w:rsidR="005B3A4A">
        <w:t xml:space="preserve">technological product, system, or method </w:t>
      </w:r>
    </w:p>
    <w:p w:rsidR="005B3A4A" w:rsidRDefault="00C83DFB" w:rsidP="005B3A4A">
      <w:r>
        <w:t xml:space="preserve">    </w:t>
      </w:r>
      <w:r w:rsidR="005B3A4A">
        <w:t>of doing something.</w:t>
      </w:r>
    </w:p>
    <w:p w:rsidR="00C83DFB" w:rsidRDefault="005B3A4A" w:rsidP="005B3A4A">
      <w:r>
        <w:t xml:space="preserve">4  The ability to bring a desired result with </w:t>
      </w:r>
    </w:p>
    <w:p w:rsidR="00C83DFB" w:rsidRDefault="00C83DFB" w:rsidP="005B3A4A">
      <w:r>
        <w:t xml:space="preserve">    </w:t>
      </w:r>
      <w:r w:rsidR="005B3A4A">
        <w:t xml:space="preserve">the least waste of time, energy, or </w:t>
      </w:r>
    </w:p>
    <w:p w:rsidR="005B3A4A" w:rsidRDefault="00C83DFB" w:rsidP="005B3A4A">
      <w:r>
        <w:t xml:space="preserve">    </w:t>
      </w:r>
      <w:r w:rsidR="005B3A4A">
        <w:t>material.</w:t>
      </w:r>
    </w:p>
    <w:p w:rsidR="00C83DFB" w:rsidRDefault="005B3A4A" w:rsidP="005B3A4A">
      <w:r>
        <w:t xml:space="preserve">6  A sensor that detects physical contact and </w:t>
      </w:r>
    </w:p>
    <w:p w:rsidR="00C83DFB" w:rsidRDefault="00C83DFB" w:rsidP="005B3A4A">
      <w:r>
        <w:t xml:space="preserve">    </w:t>
      </w:r>
      <w:r w:rsidR="005B3A4A">
        <w:t xml:space="preserve">reports back to the controller whether its </w:t>
      </w:r>
    </w:p>
    <w:p w:rsidR="00C83DFB" w:rsidRDefault="00C83DFB" w:rsidP="005B3A4A">
      <w:r>
        <w:t xml:space="preserve">    </w:t>
      </w:r>
      <w:r w:rsidR="005B3A4A">
        <w:t xml:space="preserve">contact area is being pushed in or not.(2 </w:t>
      </w:r>
    </w:p>
    <w:p w:rsidR="005B3A4A" w:rsidRDefault="00C83DFB" w:rsidP="005B3A4A">
      <w:r>
        <w:t xml:space="preserve">    </w:t>
      </w:r>
      <w:r w:rsidR="005B3A4A">
        <w:t>words)</w:t>
      </w:r>
    </w:p>
    <w:p w:rsidR="00C83DFB" w:rsidRDefault="005B3A4A" w:rsidP="005B3A4A">
      <w:r>
        <w:t xml:space="preserve">7  A turn where one wheel rotates and the </w:t>
      </w:r>
    </w:p>
    <w:p w:rsidR="00C83DFB" w:rsidRDefault="00C83DFB" w:rsidP="005B3A4A">
      <w:r>
        <w:t xml:space="preserve">     </w:t>
      </w:r>
      <w:r w:rsidR="005B3A4A">
        <w:t xml:space="preserve">other stays in place, causing the robot's </w:t>
      </w:r>
    </w:p>
    <w:p w:rsidR="00C83DFB" w:rsidRDefault="00C83DFB" w:rsidP="005B3A4A">
      <w:r>
        <w:t xml:space="preserve">    </w:t>
      </w:r>
      <w:r w:rsidR="005B3A4A">
        <w:t xml:space="preserve">body to "swing" around the stationary </w:t>
      </w:r>
    </w:p>
    <w:p w:rsidR="005B3A4A" w:rsidRDefault="00C83DFB" w:rsidP="005B3A4A">
      <w:r>
        <w:t xml:space="preserve">    </w:t>
      </w:r>
      <w:r w:rsidR="005B3A4A">
        <w:t>wheel.(2 words)</w:t>
      </w:r>
    </w:p>
    <w:p w:rsidR="00C83DFB" w:rsidRDefault="005B3A4A" w:rsidP="005B3A4A">
      <w:r>
        <w:t xml:space="preserve">12  Shorthand notation for programming </w:t>
      </w:r>
    </w:p>
    <w:p w:rsidR="00C83DFB" w:rsidRDefault="00C83DFB" w:rsidP="005B3A4A">
      <w:r>
        <w:t xml:space="preserve">    </w:t>
      </w:r>
      <w:r w:rsidR="005B3A4A">
        <w:t>which uses a combination of informal p</w:t>
      </w:r>
    </w:p>
    <w:p w:rsidR="00C83DFB" w:rsidRDefault="00C83DFB" w:rsidP="005B3A4A">
      <w:r>
        <w:t xml:space="preserve">    p</w:t>
      </w:r>
      <w:r w:rsidR="005B3A4A">
        <w:t xml:space="preserve">rogramming structures and verbal </w:t>
      </w:r>
    </w:p>
    <w:p w:rsidR="005B3A4A" w:rsidRDefault="00C83DFB" w:rsidP="005B3A4A">
      <w:r>
        <w:t xml:space="preserve">    </w:t>
      </w:r>
      <w:r w:rsidR="005B3A4A">
        <w:t>descriptions of code.</w:t>
      </w:r>
    </w:p>
    <w:p w:rsidR="00C83DFB" w:rsidRDefault="005B3A4A" w:rsidP="005B3A4A">
      <w:r>
        <w:t xml:space="preserve">14  Information about the output of a system </w:t>
      </w:r>
    </w:p>
    <w:p w:rsidR="005B3A4A" w:rsidRDefault="00C83DFB" w:rsidP="005B3A4A">
      <w:r>
        <w:t xml:space="preserve">    </w:t>
      </w:r>
      <w:r w:rsidR="005B3A4A">
        <w:t>that can be used to make adjustments.</w:t>
      </w:r>
    </w:p>
    <w:p w:rsidR="00C83DFB" w:rsidRDefault="005B3A4A" w:rsidP="005B3A4A">
      <w:r>
        <w:t xml:space="preserve">17  Set of instructions that control the </w:t>
      </w:r>
    </w:p>
    <w:p w:rsidR="005B3A4A" w:rsidRDefault="00C83DFB" w:rsidP="005B3A4A">
      <w:r>
        <w:t xml:space="preserve">    </w:t>
      </w:r>
      <w:r w:rsidR="005B3A4A">
        <w:t>operation of a computer.</w:t>
      </w:r>
    </w:p>
    <w:p w:rsidR="00C83DFB" w:rsidRDefault="005B3A4A" w:rsidP="005B3A4A">
      <w:r>
        <w:t xml:space="preserve">18  A signal having the characteristic of </w:t>
      </w:r>
    </w:p>
    <w:p w:rsidR="00C83DFB" w:rsidRDefault="00C83DFB" w:rsidP="005B3A4A">
      <w:r>
        <w:t xml:space="preserve">    </w:t>
      </w:r>
      <w:r w:rsidR="005B3A4A">
        <w:t xml:space="preserve">being continuous and changing smoothly </w:t>
      </w:r>
    </w:p>
    <w:p w:rsidR="00C83DFB" w:rsidRDefault="00C83DFB" w:rsidP="005B3A4A">
      <w:r>
        <w:t xml:space="preserve">    </w:t>
      </w:r>
      <w:r w:rsidR="005B3A4A">
        <w:t xml:space="preserve">over a given range, rather than switching </w:t>
      </w:r>
    </w:p>
    <w:p w:rsidR="005B3A4A" w:rsidRDefault="00C83DFB" w:rsidP="005B3A4A">
      <w:r>
        <w:t xml:space="preserve">    </w:t>
      </w:r>
      <w:r w:rsidR="005B3A4A">
        <w:t>suddenly between certain levels. (2 words)</w:t>
      </w:r>
    </w:p>
    <w:p w:rsidR="00C83DFB" w:rsidRDefault="005B3A4A" w:rsidP="005B3A4A">
      <w:r>
        <w:t xml:space="preserve">19  A control flow statement that allows code </w:t>
      </w:r>
    </w:p>
    <w:p w:rsidR="005B3A4A" w:rsidRDefault="00C83DFB" w:rsidP="005B3A4A">
      <w:r>
        <w:t xml:space="preserve">    </w:t>
      </w:r>
      <w:r w:rsidR="005B3A4A">
        <w:t>to be executed repeatedly.(2 words)</w:t>
      </w:r>
    </w:p>
    <w:p w:rsidR="00C83DFB" w:rsidRDefault="005B3A4A" w:rsidP="005B3A4A">
      <w:r>
        <w:t xml:space="preserve">21  A technique that is used to make a </w:t>
      </w:r>
    </w:p>
    <w:p w:rsidR="005B3A4A" w:rsidRDefault="00C83DFB" w:rsidP="005B3A4A">
      <w:r>
        <w:t xml:space="preserve">    </w:t>
      </w:r>
      <w:r w:rsidR="005B3A4A">
        <w:t>process automatic.</w:t>
      </w:r>
    </w:p>
    <w:p w:rsidR="00C83DFB" w:rsidRDefault="005B3A4A" w:rsidP="005B3A4A">
      <w:r>
        <w:t xml:space="preserve">22  Anything your robot does; turning on a </w:t>
      </w:r>
    </w:p>
    <w:p w:rsidR="00C83DFB" w:rsidRDefault="00C83DFB" w:rsidP="005B3A4A">
      <w:r>
        <w:t xml:space="preserve">    </w:t>
      </w:r>
      <w:r w:rsidR="005B3A4A">
        <w:t xml:space="preserve">motor is a behavior, following a line is a </w:t>
      </w:r>
    </w:p>
    <w:p w:rsidR="005B3A4A" w:rsidRDefault="00C83DFB" w:rsidP="005B3A4A">
      <w:r>
        <w:t xml:space="preserve">    </w:t>
      </w:r>
      <w:r w:rsidR="005B3A4A">
        <w:t>behavior, navigating a maze is a behavior.</w:t>
      </w:r>
    </w:p>
    <w:p w:rsidR="00C83DFB" w:rsidRDefault="005B3A4A" w:rsidP="005B3A4A">
      <w:r>
        <w:t xml:space="preserve">24  Programs and other operating </w:t>
      </w:r>
    </w:p>
    <w:p w:rsidR="005B3A4A" w:rsidRDefault="00C83DFB" w:rsidP="005B3A4A">
      <w:r>
        <w:t xml:space="preserve">    </w:t>
      </w:r>
      <w:r w:rsidR="005B3A4A">
        <w:t>information used by a computer.</w:t>
      </w:r>
    </w:p>
    <w:p w:rsidR="00C83DFB" w:rsidRDefault="005B3A4A" w:rsidP="005B3A4A">
      <w:r>
        <w:t xml:space="preserve">26  A level or point at which something would </w:t>
      </w:r>
    </w:p>
    <w:p w:rsidR="00C83DFB" w:rsidRDefault="00C83DFB" w:rsidP="005B3A4A">
      <w:r>
        <w:t xml:space="preserve">    </w:t>
      </w:r>
      <w:r w:rsidR="005B3A4A">
        <w:t xml:space="preserve">start or cease to happen or come into </w:t>
      </w:r>
    </w:p>
    <w:p w:rsidR="00E96836" w:rsidRDefault="00C83DFB" w:rsidP="005B3A4A">
      <w:r>
        <w:t xml:space="preserve">    </w:t>
      </w:r>
      <w:r w:rsidR="005B3A4A">
        <w:t>effect.</w:t>
      </w:r>
    </w:p>
    <w:sectPr w:rsidR="00E96836" w:rsidSect="005B3A4A">
      <w:type w:val="continuous"/>
      <w:pgSz w:w="12240" w:h="15840" w:code="1"/>
      <w:pgMar w:top="720" w:right="900" w:bottom="1440" w:left="99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8D" w:rsidRDefault="00C10E8D">
      <w:r>
        <w:separator/>
      </w:r>
    </w:p>
    <w:p w:rsidR="00C10E8D" w:rsidRDefault="00C10E8D"/>
    <w:p w:rsidR="00C10E8D" w:rsidRDefault="00C10E8D"/>
  </w:endnote>
  <w:endnote w:type="continuationSeparator" w:id="0">
    <w:p w:rsidR="00C10E8D" w:rsidRDefault="00C10E8D">
      <w:r>
        <w:continuationSeparator/>
      </w:r>
    </w:p>
    <w:p w:rsidR="00C10E8D" w:rsidRDefault="00C10E8D"/>
    <w:p w:rsidR="00C10E8D" w:rsidRDefault="00C10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CC" w:rsidRDefault="00591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6F" w:rsidRDefault="00CB686F" w:rsidP="00E47655">
    <w:pPr>
      <w:pStyle w:val="Footer"/>
      <w:rPr>
        <w:rFonts w:cs="Arial"/>
        <w:szCs w:val="20"/>
      </w:rPr>
    </w:pPr>
  </w:p>
  <w:p w:rsidR="00CB686F" w:rsidRDefault="00CB686F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2011 Project Lead </w:t>
    </w:r>
    <w:r w:rsidR="005919CC">
      <w:rPr>
        <w:rFonts w:cs="Arial"/>
        <w:szCs w:val="20"/>
      </w:rPr>
      <w:t>T</w:t>
    </w:r>
    <w:r>
      <w:rPr>
        <w:rFonts w:cs="Arial"/>
        <w:szCs w:val="20"/>
      </w:rPr>
      <w:t>he Way, Inc.</w:t>
    </w:r>
  </w:p>
  <w:p w:rsidR="00E47655" w:rsidRPr="002866F7" w:rsidRDefault="00CB686F" w:rsidP="00CB686F">
    <w:pPr>
      <w:pStyle w:val="Footer"/>
    </w:pPr>
    <w:r>
      <w:rPr>
        <w:rFonts w:cs="Arial"/>
        <w:szCs w:val="20"/>
      </w:rPr>
      <w:t xml:space="preserve">GTT-AR VEX </w:t>
    </w:r>
    <w:r>
      <w:t>Lesson 2.3 Key Terms</w:t>
    </w:r>
    <w:r w:rsidR="00DE6241">
      <w:t xml:space="preserve"> Crossword </w:t>
    </w:r>
    <w:r w:rsidR="00E47655" w:rsidRPr="00DA546C">
      <w:t xml:space="preserve">– Page </w:t>
    </w:r>
    <w:r w:rsidR="00EB37F3">
      <w:fldChar w:fldCharType="begin"/>
    </w:r>
    <w:r w:rsidR="00E47655" w:rsidRPr="00DA546C">
      <w:instrText xml:space="preserve"> PAGE </w:instrText>
    </w:r>
    <w:r w:rsidR="00EB37F3">
      <w:fldChar w:fldCharType="separate"/>
    </w:r>
    <w:r w:rsidR="00957866">
      <w:rPr>
        <w:noProof/>
      </w:rPr>
      <w:t>1</w:t>
    </w:r>
    <w:r w:rsidR="00EB37F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CC" w:rsidRDefault="0059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8D" w:rsidRDefault="00C10E8D">
      <w:r>
        <w:separator/>
      </w:r>
    </w:p>
    <w:p w:rsidR="00C10E8D" w:rsidRDefault="00C10E8D"/>
    <w:p w:rsidR="00C10E8D" w:rsidRDefault="00C10E8D"/>
  </w:footnote>
  <w:footnote w:type="continuationSeparator" w:id="0">
    <w:p w:rsidR="00C10E8D" w:rsidRDefault="00C10E8D">
      <w:r>
        <w:continuationSeparator/>
      </w:r>
    </w:p>
    <w:p w:rsidR="00C10E8D" w:rsidRDefault="00C10E8D"/>
    <w:p w:rsidR="00C10E8D" w:rsidRDefault="00C10E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CC" w:rsidRDefault="00591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CC" w:rsidRDefault="0059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1"/>
    <w:rsid w:val="00034712"/>
    <w:rsid w:val="0008413C"/>
    <w:rsid w:val="001C078D"/>
    <w:rsid w:val="00236268"/>
    <w:rsid w:val="0024594D"/>
    <w:rsid w:val="00261CC9"/>
    <w:rsid w:val="002E18BC"/>
    <w:rsid w:val="0033011B"/>
    <w:rsid w:val="00335352"/>
    <w:rsid w:val="00345ED6"/>
    <w:rsid w:val="004A7B66"/>
    <w:rsid w:val="004F0F70"/>
    <w:rsid w:val="005919CC"/>
    <w:rsid w:val="005B3A4A"/>
    <w:rsid w:val="005E71A4"/>
    <w:rsid w:val="006242C4"/>
    <w:rsid w:val="00681428"/>
    <w:rsid w:val="006E4B44"/>
    <w:rsid w:val="007025A1"/>
    <w:rsid w:val="00724020"/>
    <w:rsid w:val="00743E3D"/>
    <w:rsid w:val="00771119"/>
    <w:rsid w:val="00882BEC"/>
    <w:rsid w:val="008A0941"/>
    <w:rsid w:val="008B243C"/>
    <w:rsid w:val="008B76BC"/>
    <w:rsid w:val="00902D3C"/>
    <w:rsid w:val="00957866"/>
    <w:rsid w:val="009D5AFC"/>
    <w:rsid w:val="00AE129A"/>
    <w:rsid w:val="00BE3B27"/>
    <w:rsid w:val="00C10E8D"/>
    <w:rsid w:val="00C83DFB"/>
    <w:rsid w:val="00CA3DBE"/>
    <w:rsid w:val="00CA73D2"/>
    <w:rsid w:val="00CB686F"/>
    <w:rsid w:val="00D108E0"/>
    <w:rsid w:val="00D85E7F"/>
    <w:rsid w:val="00DC3F03"/>
    <w:rsid w:val="00DE1E8B"/>
    <w:rsid w:val="00DE6241"/>
    <w:rsid w:val="00E47655"/>
    <w:rsid w:val="00E83734"/>
    <w:rsid w:val="00E96836"/>
    <w:rsid w:val="00EB37F3"/>
    <w:rsid w:val="00EC0BF6"/>
    <w:rsid w:val="00EE36A9"/>
    <w:rsid w:val="00EF4191"/>
    <w:rsid w:val="00F358FF"/>
    <w:rsid w:val="00FD2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5B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5B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ennedy\Local%20Settings\Temporary%20Internet%20Files\Content.Outlook\TFF0D11Q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2.3 Key Term Crossword</vt:lpstr>
    </vt:vector>
  </TitlesOfParts>
  <Company>Project Lead The Way, Inc.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2.3 Key Term Crossword</dc:title>
  <dc:subject>GTT - AR Unit - Lesson 2.3 Automated Systems</dc:subject>
  <dc:creator>GTT Revision Team</dc:creator>
  <cp:lastModifiedBy>Michael Valovic</cp:lastModifiedBy>
  <cp:revision>2</cp:revision>
  <cp:lastPrinted>2004-08-10T19:51:00Z</cp:lastPrinted>
  <dcterms:created xsi:type="dcterms:W3CDTF">2013-08-28T16:18:00Z</dcterms:created>
  <dcterms:modified xsi:type="dcterms:W3CDTF">2013-08-28T16:18:00Z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